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F014" w14:textId="77777777" w:rsidR="00156A90" w:rsidRPr="00FD4B46" w:rsidRDefault="00FF67BE" w:rsidP="007D064B">
      <w:pPr>
        <w:rPr>
          <w:b/>
          <w:sz w:val="32"/>
          <w:szCs w:val="32"/>
        </w:rPr>
      </w:pPr>
      <w:bookmarkStart w:id="0" w:name="_GoBack"/>
      <w:bookmarkEnd w:id="0"/>
      <w:r w:rsidRPr="00FD4B46">
        <w:rPr>
          <w:b/>
          <w:sz w:val="32"/>
          <w:szCs w:val="32"/>
        </w:rPr>
        <w:t>Samen in gesprek over de richtlijn</w:t>
      </w:r>
    </w:p>
    <w:p w14:paraId="130EF015" w14:textId="77777777" w:rsidR="00FF67BE" w:rsidRPr="00FD4B46" w:rsidRDefault="00FF67BE" w:rsidP="007D064B"/>
    <w:p w14:paraId="130EF016" w14:textId="77777777" w:rsidR="00156A90" w:rsidRPr="00FD4B46" w:rsidRDefault="00156A90" w:rsidP="007D064B">
      <w:pPr>
        <w:rPr>
          <w:i/>
        </w:rPr>
      </w:pPr>
      <w:r w:rsidRPr="00FD4B46">
        <w:rPr>
          <w:i/>
        </w:rPr>
        <w:t>Beste aanjager,</w:t>
      </w:r>
    </w:p>
    <w:p w14:paraId="130EF017" w14:textId="77777777" w:rsidR="00FF67BE" w:rsidRPr="00FD4B46" w:rsidRDefault="009642B7" w:rsidP="007D064B">
      <w:pPr>
        <w:rPr>
          <w:i/>
        </w:rPr>
      </w:pPr>
      <w:r>
        <w:rPr>
          <w:i/>
        </w:rPr>
        <w:t>J</w:t>
      </w:r>
      <w:r w:rsidR="00FF67BE" w:rsidRPr="00FD4B46">
        <w:rPr>
          <w:i/>
        </w:rPr>
        <w:t xml:space="preserve">ullie </w:t>
      </w:r>
      <w:r>
        <w:rPr>
          <w:i/>
        </w:rPr>
        <w:t xml:space="preserve">hebben </w:t>
      </w:r>
      <w:r w:rsidR="00FF67BE" w:rsidRPr="00FD4B46">
        <w:rPr>
          <w:i/>
        </w:rPr>
        <w:t>aan je team de presentatie gegeven over de richtlijn ‘Samen beslissen met ouders en jeugdigen over passende hulp’. Hieronder staan diverse interactieve oefeningen die horen bij de ric</w:t>
      </w:r>
      <w:r w:rsidR="00352D14" w:rsidRPr="00FD4B46">
        <w:rPr>
          <w:i/>
        </w:rPr>
        <w:t>htlijn. Het doel is om samen de richtlijnen tegen onze eigen werkwijze aan te houden</w:t>
      </w:r>
      <w:r w:rsidR="00FF67BE" w:rsidRPr="00FD4B46">
        <w:rPr>
          <w:i/>
        </w:rPr>
        <w:t xml:space="preserve">, </w:t>
      </w:r>
      <w:r w:rsidR="00352D14" w:rsidRPr="00FD4B46">
        <w:rPr>
          <w:i/>
        </w:rPr>
        <w:t>medewerkers te inspireren en bewust te maken van de attitudeverandering die nodig is om met gedeelde besluitvorming aan de slag te gaan.</w:t>
      </w:r>
    </w:p>
    <w:p w14:paraId="130EF018" w14:textId="285E9435" w:rsidR="00FF67BE" w:rsidRPr="00FD4B46" w:rsidRDefault="00FF67BE" w:rsidP="007D064B">
      <w:pPr>
        <w:rPr>
          <w:i/>
        </w:rPr>
      </w:pPr>
      <w:r w:rsidRPr="00FD4B46">
        <w:rPr>
          <w:i/>
        </w:rPr>
        <w:t xml:space="preserve">Wij hebben hieronder </w:t>
      </w:r>
      <w:r w:rsidR="00CA1094">
        <w:rPr>
          <w:i/>
        </w:rPr>
        <w:t>twee</w:t>
      </w:r>
      <w:r w:rsidRPr="00FD4B46">
        <w:rPr>
          <w:i/>
        </w:rPr>
        <w:t xml:space="preserve"> werkvormen uitgewerkt. We hebben geprobeerd om oefeningen te maken die je team meer aan het denken zetten. </w:t>
      </w:r>
    </w:p>
    <w:p w14:paraId="130EF01A" w14:textId="5C73EEE9" w:rsidR="00FF67BE" w:rsidRPr="00FD4B46" w:rsidRDefault="00FF67BE" w:rsidP="007D064B">
      <w:pPr>
        <w:rPr>
          <w:i/>
        </w:rPr>
      </w:pPr>
      <w:r w:rsidRPr="00FD4B46">
        <w:rPr>
          <w:i/>
        </w:rPr>
        <w:t>Bij elke werkvorm staan in het kader tips/ideeën om de opdracht in kleine groepjes of in de grotere groep door te nemen.</w:t>
      </w:r>
      <w:r w:rsidR="00352D14" w:rsidRPr="00FD4B46">
        <w:rPr>
          <w:i/>
        </w:rPr>
        <w:t xml:space="preserve"> Kies hieruit zelf (of samen met je team) wat jullie leuk vinden om te doen. </w:t>
      </w:r>
    </w:p>
    <w:p w14:paraId="130EF01B" w14:textId="77777777" w:rsidR="00FF67BE" w:rsidRPr="00FD4B46" w:rsidRDefault="00FF67BE" w:rsidP="007D064B">
      <w:pPr>
        <w:rPr>
          <w:i/>
        </w:rPr>
      </w:pPr>
      <w:r w:rsidRPr="00FD4B46">
        <w:rPr>
          <w:i/>
        </w:rPr>
        <w:t>Let er bij elke werkvorm</w:t>
      </w:r>
      <w:r w:rsidR="005717B8">
        <w:rPr>
          <w:i/>
        </w:rPr>
        <w:t xml:space="preserve"> op dat je minimaal de CAF en GOM</w:t>
      </w:r>
      <w:r w:rsidRPr="00FD4B46">
        <w:rPr>
          <w:i/>
        </w:rPr>
        <w:t xml:space="preserve"> aan bod laat komen, aangezien dit binnen</w:t>
      </w:r>
      <w:r w:rsidR="005717B8">
        <w:rPr>
          <w:i/>
        </w:rPr>
        <w:t xml:space="preserve"> ons CJG een verplicht taxatiemodel</w:t>
      </w:r>
      <w:r w:rsidRPr="00FD4B46">
        <w:rPr>
          <w:i/>
        </w:rPr>
        <w:t xml:space="preserve"> is</w:t>
      </w:r>
      <w:r w:rsidR="005717B8">
        <w:rPr>
          <w:i/>
        </w:rPr>
        <w:t xml:space="preserve"> en ook mooi aansluit</w:t>
      </w:r>
      <w:r w:rsidRPr="00FD4B46">
        <w:rPr>
          <w:i/>
        </w:rPr>
        <w:t xml:space="preserve"> bij de richtlijn ‘Samen beslissen’.</w:t>
      </w:r>
    </w:p>
    <w:p w14:paraId="130EF01C" w14:textId="77777777" w:rsidR="00352D14" w:rsidRPr="00FD4B46" w:rsidRDefault="00352D14" w:rsidP="007D064B">
      <w:pPr>
        <w:rPr>
          <w:i/>
        </w:rPr>
      </w:pPr>
    </w:p>
    <w:p w14:paraId="130EF01D" w14:textId="77777777" w:rsidR="00156A90" w:rsidRPr="00FD4B46" w:rsidRDefault="00156A90" w:rsidP="007D064B">
      <w:pPr>
        <w:rPr>
          <w:i/>
        </w:rPr>
      </w:pPr>
      <w:r w:rsidRPr="00FD4B46">
        <w:rPr>
          <w:i/>
        </w:rPr>
        <w:t>Veel succes,</w:t>
      </w:r>
    </w:p>
    <w:p w14:paraId="130EF01E" w14:textId="77777777" w:rsidR="00156A90" w:rsidRPr="00FD4B46" w:rsidRDefault="00156A90" w:rsidP="007D064B">
      <w:pPr>
        <w:rPr>
          <w:i/>
        </w:rPr>
      </w:pPr>
      <w:proofErr w:type="spellStart"/>
      <w:r w:rsidRPr="00FD4B46">
        <w:rPr>
          <w:i/>
        </w:rPr>
        <w:t>Vonneke</w:t>
      </w:r>
      <w:proofErr w:type="spellEnd"/>
      <w:r w:rsidRPr="00FD4B46">
        <w:rPr>
          <w:i/>
        </w:rPr>
        <w:t>, Hanna en Esther</w:t>
      </w:r>
    </w:p>
    <w:p w14:paraId="130EF01F" w14:textId="77777777" w:rsidR="005717B8" w:rsidRDefault="00FF67BE" w:rsidP="007D064B">
      <w:pPr>
        <w:rPr>
          <w:b/>
        </w:rPr>
      </w:pPr>
      <w:r>
        <w:rPr>
          <w:b/>
        </w:rPr>
        <w:br w:type="page"/>
      </w:r>
    </w:p>
    <w:p w14:paraId="130EF020" w14:textId="77777777" w:rsidR="005717B8" w:rsidRDefault="005717B8" w:rsidP="007D064B">
      <w:pPr>
        <w:rPr>
          <w:b/>
        </w:rPr>
      </w:pPr>
    </w:p>
    <w:p w14:paraId="130EF021" w14:textId="77777777" w:rsidR="007D064B" w:rsidRPr="005717B8" w:rsidRDefault="005717B8" w:rsidP="007D064B">
      <w:pPr>
        <w:rPr>
          <w:b/>
          <w:sz w:val="32"/>
          <w:szCs w:val="32"/>
        </w:rPr>
      </w:pPr>
      <w:r w:rsidRPr="005717B8">
        <w:rPr>
          <w:b/>
          <w:sz w:val="32"/>
          <w:szCs w:val="32"/>
        </w:rPr>
        <w:t>Werkvorm: S</w:t>
      </w:r>
      <w:r w:rsidR="007D064B" w:rsidRPr="005717B8">
        <w:rPr>
          <w:b/>
          <w:sz w:val="32"/>
          <w:szCs w:val="32"/>
        </w:rPr>
        <w:t>tellingen</w:t>
      </w:r>
    </w:p>
    <w:p w14:paraId="130EF022" w14:textId="77777777" w:rsidR="007D064B" w:rsidRDefault="007D064B" w:rsidP="005717B8">
      <w:pPr>
        <w:pStyle w:val="Lijstalinea"/>
        <w:numPr>
          <w:ilvl w:val="0"/>
          <w:numId w:val="27"/>
        </w:numPr>
      </w:pPr>
      <w:r>
        <w:t>Ik ben blij als ouders/jeugdige</w:t>
      </w:r>
      <w:r w:rsidR="004436CD">
        <w:t>n</w:t>
      </w:r>
      <w:r>
        <w:t xml:space="preserve"> mijn gezinsplan met geschreven commentaar/kritiek aan mij terug geven.</w:t>
      </w:r>
    </w:p>
    <w:p w14:paraId="130EF023" w14:textId="77777777" w:rsidR="007D064B" w:rsidRDefault="005717B8" w:rsidP="005717B8">
      <w:pPr>
        <w:pStyle w:val="Lijstalinea"/>
        <w:numPr>
          <w:ilvl w:val="0"/>
          <w:numId w:val="27"/>
        </w:numPr>
      </w:pPr>
      <w:r>
        <w:t>Het bespreken</w:t>
      </w:r>
      <w:r w:rsidR="00F160CF">
        <w:t xml:space="preserve"> van de CAF en GOM</w:t>
      </w:r>
      <w:r w:rsidR="007D064B">
        <w:t xml:space="preserve"> </w:t>
      </w:r>
      <w:r>
        <w:t xml:space="preserve">met het gezin </w:t>
      </w:r>
      <w:r w:rsidR="007D064B">
        <w:t>levert mij nuttige informatie op.</w:t>
      </w:r>
    </w:p>
    <w:p w14:paraId="130EF024" w14:textId="77777777" w:rsidR="007D064B" w:rsidRDefault="007D064B" w:rsidP="007D064B">
      <w:pPr>
        <w:pStyle w:val="Lijstalinea"/>
        <w:numPr>
          <w:ilvl w:val="0"/>
          <w:numId w:val="2"/>
        </w:numPr>
      </w:pPr>
      <w:r>
        <w:t>Het toegeven van fouten die gemaakt zijn door het CJG verbetert de samenwerkingsrelatie met het gezin.</w:t>
      </w:r>
    </w:p>
    <w:p w14:paraId="130EF025" w14:textId="77777777" w:rsidR="007D064B" w:rsidRDefault="007D064B" w:rsidP="007D064B">
      <w:pPr>
        <w:pStyle w:val="Lijstalinea"/>
        <w:numPr>
          <w:ilvl w:val="0"/>
          <w:numId w:val="2"/>
        </w:numPr>
      </w:pPr>
      <w:r>
        <w:t xml:space="preserve">Ik maak altijd een </w:t>
      </w:r>
      <w:proofErr w:type="spellStart"/>
      <w:r>
        <w:t>genogram</w:t>
      </w:r>
      <w:proofErr w:type="spellEnd"/>
      <w:r>
        <w:t xml:space="preserve"> en vraag het overige netwerk uit, maar ik kan het net zo goed in de prullenbak gooien want ik heb er niets aan. </w:t>
      </w:r>
    </w:p>
    <w:p w14:paraId="130EF026" w14:textId="77777777" w:rsidR="007D064B" w:rsidRDefault="007D064B" w:rsidP="007D064B">
      <w:pPr>
        <w:pStyle w:val="Lijstalinea"/>
        <w:numPr>
          <w:ilvl w:val="0"/>
          <w:numId w:val="2"/>
        </w:numPr>
      </w:pPr>
      <w:r>
        <w:t xml:space="preserve">Ouders/jeugdigen kunnen beter passende doelen opstellen dan ikzelf. </w:t>
      </w:r>
    </w:p>
    <w:p w14:paraId="130EF027" w14:textId="77777777" w:rsidR="001D1EE2" w:rsidRDefault="007D064B" w:rsidP="004436CD">
      <w:pPr>
        <w:pStyle w:val="Lijstalinea"/>
        <w:numPr>
          <w:ilvl w:val="0"/>
          <w:numId w:val="2"/>
        </w:numPr>
      </w:pPr>
      <w:r>
        <w:t xml:space="preserve">Sommige gezinnen op mijn caseload zouden beter door mijn collega geholpen kunnen </w:t>
      </w:r>
    </w:p>
    <w:p w14:paraId="130EF028" w14:textId="77777777" w:rsidR="004436CD" w:rsidRDefault="004436CD" w:rsidP="004436CD">
      <w:pPr>
        <w:pStyle w:val="Lijstalinea"/>
      </w:pPr>
      <w:r>
        <w:t xml:space="preserve">worden. </w:t>
      </w:r>
    </w:p>
    <w:p w14:paraId="130EF029" w14:textId="77777777" w:rsidR="004436CD" w:rsidRDefault="004436CD" w:rsidP="004436CD">
      <w:pPr>
        <w:pStyle w:val="Lijstalinea"/>
        <w:numPr>
          <w:ilvl w:val="0"/>
          <w:numId w:val="2"/>
        </w:numPr>
      </w:pPr>
      <w:r>
        <w:t xml:space="preserve">Ik werk graag met een tolk bij allochtone gezinnen. </w:t>
      </w:r>
    </w:p>
    <w:p w14:paraId="441569B9" w14:textId="1EC57D11" w:rsidR="00CA1094" w:rsidRDefault="004436CD" w:rsidP="00CA1094">
      <w:pPr>
        <w:pStyle w:val="Lijstalinea"/>
        <w:numPr>
          <w:ilvl w:val="0"/>
          <w:numId w:val="2"/>
        </w:numPr>
      </w:pPr>
      <w:r>
        <w:t>Ik ben in staat om mijn eigen normen en waarden opzij te zetten als ik met allochtone/</w:t>
      </w:r>
      <w:proofErr w:type="spellStart"/>
      <w:r>
        <w:t>lvb</w:t>
      </w:r>
      <w:proofErr w:type="spellEnd"/>
      <w:r>
        <w:t xml:space="preserve"> </w:t>
      </w:r>
      <w:r w:rsidR="005F6861">
        <w:t>gezinnen praat over hun visie op de opvoeding.</w:t>
      </w:r>
    </w:p>
    <w:p w14:paraId="130EF02D" w14:textId="6DE1B61F" w:rsidR="005717B8" w:rsidRDefault="005717B8" w:rsidP="005717B8">
      <w:pPr>
        <w:pStyle w:val="Lijstalinea"/>
        <w:numPr>
          <w:ilvl w:val="0"/>
          <w:numId w:val="2"/>
        </w:numPr>
      </w:pPr>
      <w:r>
        <w:t>Ik nodig jeugdigen en/of ouders uit bij het teamoverleg zodat zij zelf kunnen meebeslissen.</w:t>
      </w:r>
    </w:p>
    <w:p w14:paraId="130EF02E" w14:textId="28099ED2" w:rsidR="005717B8" w:rsidRDefault="00CA1094" w:rsidP="005717B8">
      <w:r>
        <w:rPr>
          <w:noProof/>
          <w:lang w:eastAsia="nl-NL"/>
        </w:rPr>
        <mc:AlternateContent>
          <mc:Choice Requires="wps">
            <w:drawing>
              <wp:anchor distT="0" distB="0" distL="114300" distR="114300" simplePos="0" relativeHeight="251663360" behindDoc="0" locked="0" layoutInCell="1" allowOverlap="1" wp14:anchorId="130EF08D" wp14:editId="784DFD3E">
                <wp:simplePos x="0" y="0"/>
                <wp:positionH relativeFrom="column">
                  <wp:posOffset>-71120</wp:posOffset>
                </wp:positionH>
                <wp:positionV relativeFrom="paragraph">
                  <wp:posOffset>124460</wp:posOffset>
                </wp:positionV>
                <wp:extent cx="6038850" cy="2181225"/>
                <wp:effectExtent l="95250" t="114300" r="95250" b="104775"/>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2181225"/>
                        </a:xfrm>
                        <a:prstGeom prst="rect">
                          <a:avLst/>
                        </a:prstGeom>
                        <a:solidFill>
                          <a:schemeClr val="lt1"/>
                        </a:solidFill>
                        <a:ln w="6350">
                          <a:solidFill>
                            <a:srgbClr val="0070C0"/>
                          </a:solidFill>
                        </a:ln>
                        <a:effectLst>
                          <a:outerShdw blurRad="50800" dist="38100" dir="13500000" algn="br" rotWithShape="0">
                            <a:prstClr val="black">
                              <a:alpha val="4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130EF0B4" w14:textId="77777777" w:rsidR="005717B8" w:rsidRDefault="005717B8" w:rsidP="005717B8">
                            <w:r>
                              <w:t>Werkvormen stellingen:</w:t>
                            </w:r>
                          </w:p>
                          <w:p w14:paraId="130EF0B5" w14:textId="77777777" w:rsidR="005717B8" w:rsidRDefault="005717B8" w:rsidP="005717B8">
                            <w:pPr>
                              <w:pStyle w:val="Lijstalinea"/>
                              <w:numPr>
                                <w:ilvl w:val="0"/>
                                <w:numId w:val="3"/>
                              </w:numPr>
                            </w:pPr>
                            <w:r>
                              <w:t>Over de streep</w:t>
                            </w:r>
                          </w:p>
                          <w:p w14:paraId="130EF0B6" w14:textId="77777777" w:rsidR="005717B8" w:rsidRDefault="005717B8" w:rsidP="005717B8">
                            <w:pPr>
                              <w:pStyle w:val="Lijstalinea"/>
                            </w:pPr>
                            <w:r>
                              <w:t xml:space="preserve">De ruimte wordt in tweeën gedeeld . De aanjager leest een stelling voor en eindigt met: stap over de streep als je het hier mee eens bent. De aanjager laat van beide kanten minimaal één persoon aan het woord om zijn of haar motivatie te geven. Hierna gaat iedereen naar één kant en volgt de volgende stelling. </w:t>
                            </w:r>
                          </w:p>
                          <w:p w14:paraId="130EF0B7" w14:textId="77777777" w:rsidR="005717B8" w:rsidRDefault="005717B8" w:rsidP="005717B8">
                            <w:pPr>
                              <w:pStyle w:val="Lijstalinea"/>
                              <w:numPr>
                                <w:ilvl w:val="0"/>
                                <w:numId w:val="3"/>
                              </w:numPr>
                            </w:pPr>
                            <w:r>
                              <w:t>Kleine groepjes uiteen</w:t>
                            </w:r>
                          </w:p>
                          <w:p w14:paraId="130EF0B8" w14:textId="77777777" w:rsidR="005717B8" w:rsidRPr="00BD4DFF" w:rsidRDefault="005717B8" w:rsidP="005717B8">
                            <w:pPr>
                              <w:pStyle w:val="Lijstalinea"/>
                              <w:rPr>
                                <w:sz w:val="16"/>
                                <w:szCs w:val="16"/>
                              </w:rPr>
                            </w:pPr>
                            <w:r>
                              <w:t xml:space="preserve">De teamleden gaan in groepjes van drie á vier personen uit één en krijgen de stellingen mee. Elk groepje kiest een aantal stellingen uit. Per stelling geeft iedereen zijn/haar visie.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EF08D" id="_x0000_t202" coordsize="21600,21600" o:spt="202" path="m,l,21600r21600,l21600,xe">
                <v:stroke joinstyle="miter"/>
                <v:path gradientshapeok="t" o:connecttype="rect"/>
              </v:shapetype>
              <v:shape id="Tekstvak 29" o:spid="_x0000_s1026" type="#_x0000_t202" style="position:absolute;margin-left:-5.6pt;margin-top:9.8pt;width:475.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" fillcolor="white [3201]" strokecolor="#0070c0" strokeweight=".5pt">
                <v:shadow on="t" color="black" opacity="26214f" origin=".5,.5" offset="-.74836mm,-.74836mm"/>
                <v:path arrowok="t"/>
                <v:textbox>
                  <w:txbxContent>
                    <w:p w14:paraId="130EF0B4" w14:textId="77777777" w:rsidR="005717B8" w:rsidRDefault="005717B8" w:rsidP="005717B8">
                      <w:r>
                        <w:t>Werkvormen stellingen:</w:t>
                      </w:r>
                    </w:p>
                    <w:p w14:paraId="130EF0B5" w14:textId="77777777" w:rsidR="005717B8" w:rsidRDefault="005717B8" w:rsidP="005717B8">
                      <w:pPr>
                        <w:pStyle w:val="Lijstalinea"/>
                        <w:numPr>
                          <w:ilvl w:val="0"/>
                          <w:numId w:val="3"/>
                        </w:numPr>
                      </w:pPr>
                      <w:r>
                        <w:t>Over de streep</w:t>
                      </w:r>
                    </w:p>
                    <w:p w14:paraId="130EF0B6" w14:textId="77777777" w:rsidR="005717B8" w:rsidRDefault="005717B8" w:rsidP="005717B8">
                      <w:pPr>
                        <w:pStyle w:val="Lijstalinea"/>
                      </w:pPr>
                      <w:r>
                        <w:t xml:space="preserve">De ruimte wordt in tweeën gedeeld . De aanjager leest een stelling voor en eindigt met: stap over de streep als je het hier mee eens bent. De aanjager laat van beide kanten minimaal één persoon aan het woord om zijn of haar motivatie te geven. Hierna gaat iedereen naar één kant en volgt de volgende stelling. </w:t>
                      </w:r>
                    </w:p>
                    <w:p w14:paraId="130EF0B7" w14:textId="77777777" w:rsidR="005717B8" w:rsidRDefault="005717B8" w:rsidP="005717B8">
                      <w:pPr>
                        <w:pStyle w:val="Lijstalinea"/>
                        <w:numPr>
                          <w:ilvl w:val="0"/>
                          <w:numId w:val="3"/>
                        </w:numPr>
                      </w:pPr>
                      <w:r>
                        <w:t>Kleine groepjes uiteen</w:t>
                      </w:r>
                    </w:p>
                    <w:p w14:paraId="130EF0B8" w14:textId="77777777" w:rsidR="005717B8" w:rsidRPr="00BD4DFF" w:rsidRDefault="005717B8" w:rsidP="005717B8">
                      <w:pPr>
                        <w:pStyle w:val="Lijstalinea"/>
                        <w:rPr>
                          <w:sz w:val="16"/>
                          <w:szCs w:val="16"/>
                        </w:rPr>
                      </w:pPr>
                      <w:r>
                        <w:t xml:space="preserve">De teamleden gaan in groepjes van drie á vier personen uit één en krijgen de stellingen mee. Elk groepje kiest een aantal stellingen uit. Per stelling geeft iedereen zijn/haar visie. </w:t>
                      </w:r>
                    </w:p>
                  </w:txbxContent>
                </v:textbox>
              </v:shape>
            </w:pict>
          </mc:Fallback>
        </mc:AlternateContent>
      </w:r>
    </w:p>
    <w:p w14:paraId="130EF02F" w14:textId="77777777" w:rsidR="005717B8" w:rsidRDefault="005717B8"/>
    <w:p w14:paraId="130EF030" w14:textId="44390FB9" w:rsidR="005717B8" w:rsidRDefault="005717B8" w:rsidP="005717B8">
      <w:pPr>
        <w:pStyle w:val="Lijstalinea"/>
      </w:pPr>
    </w:p>
    <w:p w14:paraId="5C1CF27D" w14:textId="7E8DF4E9" w:rsidR="00CA1094" w:rsidRDefault="00CA1094" w:rsidP="005717B8">
      <w:pPr>
        <w:pStyle w:val="Lijstalinea"/>
      </w:pPr>
    </w:p>
    <w:p w14:paraId="26F97F30" w14:textId="17740939" w:rsidR="00CA1094" w:rsidRDefault="00CA1094" w:rsidP="005717B8">
      <w:pPr>
        <w:pStyle w:val="Lijstalinea"/>
      </w:pPr>
    </w:p>
    <w:p w14:paraId="59927F0F" w14:textId="6D526B88" w:rsidR="00CA1094" w:rsidRDefault="00CA1094" w:rsidP="005717B8">
      <w:pPr>
        <w:pStyle w:val="Lijstalinea"/>
      </w:pPr>
    </w:p>
    <w:p w14:paraId="0DF4293C" w14:textId="548555A3" w:rsidR="00CA1094" w:rsidRDefault="00CA1094" w:rsidP="005717B8">
      <w:pPr>
        <w:pStyle w:val="Lijstalinea"/>
      </w:pPr>
    </w:p>
    <w:p w14:paraId="1A33347F" w14:textId="69F5B46F" w:rsidR="00CA1094" w:rsidRDefault="00CA1094" w:rsidP="005717B8">
      <w:pPr>
        <w:pStyle w:val="Lijstalinea"/>
      </w:pPr>
    </w:p>
    <w:p w14:paraId="1217EB41" w14:textId="07C0021F" w:rsidR="00CA1094" w:rsidRDefault="00CA1094" w:rsidP="005717B8">
      <w:pPr>
        <w:pStyle w:val="Lijstalinea"/>
      </w:pPr>
    </w:p>
    <w:p w14:paraId="6C1E0313" w14:textId="2C3BCABC" w:rsidR="00CA1094" w:rsidRDefault="00CA1094" w:rsidP="005717B8">
      <w:pPr>
        <w:pStyle w:val="Lijstalinea"/>
      </w:pPr>
    </w:p>
    <w:p w14:paraId="0CDD63F2" w14:textId="333A6EA6" w:rsidR="00CA1094" w:rsidRDefault="00CA1094" w:rsidP="005717B8">
      <w:pPr>
        <w:pStyle w:val="Lijstalinea"/>
      </w:pPr>
    </w:p>
    <w:p w14:paraId="63B39B03" w14:textId="6BDAC97A" w:rsidR="00CA1094" w:rsidRDefault="00CA1094" w:rsidP="005717B8">
      <w:pPr>
        <w:pStyle w:val="Lijstalinea"/>
      </w:pPr>
    </w:p>
    <w:p w14:paraId="43703A44" w14:textId="5AF185B6" w:rsidR="00CA1094" w:rsidRDefault="00CA1094" w:rsidP="005717B8">
      <w:pPr>
        <w:pStyle w:val="Lijstalinea"/>
      </w:pPr>
    </w:p>
    <w:p w14:paraId="7EA38256" w14:textId="573E65A7" w:rsidR="00CA1094" w:rsidRDefault="00C45A18" w:rsidP="00C45A18">
      <w:pPr>
        <w:pStyle w:val="Lijstalinea"/>
        <w:tabs>
          <w:tab w:val="left" w:pos="1935"/>
        </w:tabs>
      </w:pPr>
      <w:r>
        <w:tab/>
      </w:r>
    </w:p>
    <w:p w14:paraId="130EF077" w14:textId="77777777" w:rsidR="009642B7" w:rsidRDefault="009642B7">
      <w:pPr>
        <w:rPr>
          <w:b/>
          <w:sz w:val="28"/>
          <w:szCs w:val="28"/>
        </w:rPr>
      </w:pPr>
      <w:r>
        <w:rPr>
          <w:b/>
          <w:sz w:val="28"/>
          <w:szCs w:val="28"/>
        </w:rPr>
        <w:br w:type="page"/>
      </w:r>
    </w:p>
    <w:p w14:paraId="130EF078" w14:textId="72BBD281" w:rsidR="004D634D" w:rsidRPr="00FD4B46" w:rsidRDefault="00CA1094" w:rsidP="004D634D">
      <w:pPr>
        <w:rPr>
          <w:b/>
          <w:sz w:val="28"/>
          <w:szCs w:val="28"/>
        </w:rPr>
      </w:pPr>
      <w:r>
        <w:rPr>
          <w:b/>
          <w:sz w:val="28"/>
          <w:szCs w:val="28"/>
        </w:rPr>
        <w:lastRenderedPageBreak/>
        <w:t>Werkvorm 2</w:t>
      </w:r>
      <w:r w:rsidR="004D634D" w:rsidRPr="00FD4B46">
        <w:rPr>
          <w:b/>
          <w:sz w:val="28"/>
          <w:szCs w:val="28"/>
        </w:rPr>
        <w:t>: schaalvragen</w:t>
      </w:r>
    </w:p>
    <w:p w14:paraId="130EF079" w14:textId="77777777" w:rsidR="004D634D" w:rsidRDefault="004D634D" w:rsidP="004D634D">
      <w:pPr>
        <w:spacing w:after="0" w:line="240" w:lineRule="auto"/>
      </w:pPr>
      <w:r>
        <w:t xml:space="preserve">Algemene vragen: </w:t>
      </w:r>
    </w:p>
    <w:p w14:paraId="130EF07A" w14:textId="77777777" w:rsidR="004D634D" w:rsidRDefault="004D634D" w:rsidP="004D634D">
      <w:pPr>
        <w:pStyle w:val="Lijstalinea"/>
        <w:numPr>
          <w:ilvl w:val="0"/>
          <w:numId w:val="9"/>
        </w:numPr>
        <w:spacing w:after="0" w:line="240" w:lineRule="auto"/>
      </w:pPr>
      <w:r>
        <w:t>Waar sta je nu op onderstaande schaalvragen?</w:t>
      </w:r>
    </w:p>
    <w:p w14:paraId="130EF07B" w14:textId="77777777" w:rsidR="004D634D" w:rsidRDefault="004D634D" w:rsidP="004D634D">
      <w:pPr>
        <w:pStyle w:val="Lijstalinea"/>
        <w:numPr>
          <w:ilvl w:val="0"/>
          <w:numId w:val="9"/>
        </w:numPr>
        <w:spacing w:after="0" w:line="240" w:lineRule="auto"/>
      </w:pPr>
      <w:r>
        <w:t>Wat zit er al in het cijfer dat je geeft?</w:t>
      </w:r>
    </w:p>
    <w:p w14:paraId="130EF07C" w14:textId="77777777" w:rsidR="004D634D" w:rsidRDefault="004D634D" w:rsidP="004D634D">
      <w:pPr>
        <w:pStyle w:val="Lijstalinea"/>
        <w:numPr>
          <w:ilvl w:val="0"/>
          <w:numId w:val="9"/>
        </w:numPr>
        <w:spacing w:after="0" w:line="240" w:lineRule="auto"/>
      </w:pPr>
      <w:r>
        <w:t>Wat heb je nodig om een stap verder te komen?</w:t>
      </w:r>
    </w:p>
    <w:p w14:paraId="130EF07D" w14:textId="77777777" w:rsidR="004D634D" w:rsidRDefault="004D634D" w:rsidP="004D634D">
      <w:pPr>
        <w:pStyle w:val="Lijstalinea"/>
        <w:numPr>
          <w:ilvl w:val="0"/>
          <w:numId w:val="9"/>
        </w:numPr>
        <w:spacing w:after="0" w:line="240" w:lineRule="auto"/>
      </w:pPr>
      <w:r>
        <w:t>Wat zouden jou teamleden zeggen dat je nodig hebt om verder te komen?</w:t>
      </w:r>
    </w:p>
    <w:p w14:paraId="130EF07F" w14:textId="21D63A26" w:rsidR="004D634D" w:rsidRDefault="004D634D" w:rsidP="004D634D">
      <w:pPr>
        <w:pStyle w:val="Lijstalinea"/>
        <w:numPr>
          <w:ilvl w:val="0"/>
          <w:numId w:val="9"/>
        </w:numPr>
        <w:spacing w:after="0" w:line="240" w:lineRule="auto"/>
      </w:pPr>
      <w:r>
        <w:t>Wat wordt daadwerkelijk jouw eerste stap?</w:t>
      </w:r>
    </w:p>
    <w:p w14:paraId="130EF080" w14:textId="77777777" w:rsidR="004D634D" w:rsidRDefault="005717B8" w:rsidP="004D634D">
      <w:r>
        <w:rPr>
          <w:noProof/>
          <w:lang w:eastAsia="nl-NL"/>
        </w:rPr>
        <mc:AlternateContent>
          <mc:Choice Requires="wps">
            <w:drawing>
              <wp:anchor distT="0" distB="0" distL="114299" distR="114299" simplePos="0" relativeHeight="251655168" behindDoc="0" locked="0" layoutInCell="1" allowOverlap="1" wp14:anchorId="130EF08F" wp14:editId="130EF090">
                <wp:simplePos x="0" y="0"/>
                <wp:positionH relativeFrom="column">
                  <wp:posOffset>5643879</wp:posOffset>
                </wp:positionH>
                <wp:positionV relativeFrom="paragraph">
                  <wp:posOffset>231775</wp:posOffset>
                </wp:positionV>
                <wp:extent cx="0" cy="114300"/>
                <wp:effectExtent l="0" t="0" r="1905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DC26E2" id="Rechte verbindingslijn 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4pt,18.25pt" to="444.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" strokecolor="#4579b8 [3044]">
                <o:lock v:ext="edit" shapetype="f"/>
              </v:line>
            </w:pict>
          </mc:Fallback>
        </mc:AlternateContent>
      </w:r>
      <w:r>
        <w:rPr>
          <w:noProof/>
          <w:lang w:eastAsia="nl-NL"/>
        </w:rPr>
        <mc:AlternateContent>
          <mc:Choice Requires="wps">
            <w:drawing>
              <wp:anchor distT="0" distB="0" distL="114299" distR="114299" simplePos="0" relativeHeight="251654144" behindDoc="0" locked="0" layoutInCell="1" allowOverlap="1" wp14:anchorId="130EF091" wp14:editId="130EF092">
                <wp:simplePos x="0" y="0"/>
                <wp:positionH relativeFrom="column">
                  <wp:posOffset>-128271</wp:posOffset>
                </wp:positionH>
                <wp:positionV relativeFrom="paragraph">
                  <wp:posOffset>222250</wp:posOffset>
                </wp:positionV>
                <wp:extent cx="0" cy="114300"/>
                <wp:effectExtent l="0" t="0" r="19050" b="1905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964F9" id="Rechte verbindingslijn 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pt,17.5pt" to="-1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" strokecolor="#4579b8 [3044]">
                <o:lock v:ext="edit" shapetype="f"/>
              </v:line>
            </w:pict>
          </mc:Fallback>
        </mc:AlternateContent>
      </w:r>
      <w:r>
        <w:rPr>
          <w:noProof/>
          <w:lang w:eastAsia="nl-NL"/>
        </w:rPr>
        <mc:AlternateContent>
          <mc:Choice Requires="wps">
            <w:drawing>
              <wp:anchor distT="4294967295" distB="4294967295" distL="114300" distR="114300" simplePos="0" relativeHeight="251652096" behindDoc="0" locked="0" layoutInCell="1" allowOverlap="1" wp14:anchorId="130EF093" wp14:editId="130EF094">
                <wp:simplePos x="0" y="0"/>
                <wp:positionH relativeFrom="column">
                  <wp:posOffset>-128270</wp:posOffset>
                </wp:positionH>
                <wp:positionV relativeFrom="paragraph">
                  <wp:posOffset>292099</wp:posOffset>
                </wp:positionV>
                <wp:extent cx="5772150" cy="0"/>
                <wp:effectExtent l="0" t="0" r="1905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60D30" id="Rechte verbindingslijn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pt,23pt" to="44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" strokecolor="#4579b8 [3044]" strokeweight="1.5pt">
                <o:lock v:ext="edit" shapetype="f"/>
              </v:line>
            </w:pict>
          </mc:Fallback>
        </mc:AlternateContent>
      </w:r>
    </w:p>
    <w:p w14:paraId="130EF081" w14:textId="77777777" w:rsidR="004D634D" w:rsidRDefault="004D634D" w:rsidP="004D634D">
      <w:r>
        <w:t>0</w:t>
      </w:r>
      <w:r>
        <w:tab/>
      </w:r>
      <w:r>
        <w:tab/>
      </w:r>
      <w:r>
        <w:tab/>
      </w:r>
      <w:r>
        <w:tab/>
      </w:r>
      <w:r>
        <w:tab/>
      </w:r>
      <w:r>
        <w:tab/>
      </w:r>
      <w:r>
        <w:tab/>
      </w:r>
      <w:r>
        <w:tab/>
      </w:r>
      <w:r>
        <w:tab/>
      </w:r>
      <w:r>
        <w:tab/>
      </w:r>
      <w:r>
        <w:tab/>
      </w:r>
      <w:r>
        <w:tab/>
        <w:t>10</w:t>
      </w:r>
    </w:p>
    <w:p w14:paraId="130EF082" w14:textId="77777777" w:rsidR="004D634D" w:rsidRDefault="004D634D" w:rsidP="004D634D"/>
    <w:p w14:paraId="130EF083" w14:textId="77777777" w:rsidR="004D634D" w:rsidRDefault="004D634D" w:rsidP="004D634D"/>
    <w:p w14:paraId="130EF084" w14:textId="77777777" w:rsidR="004D634D" w:rsidRDefault="005717B8" w:rsidP="004D634D">
      <w:r>
        <w:rPr>
          <w:noProof/>
          <w:lang w:eastAsia="nl-NL"/>
        </w:rPr>
        <mc:AlternateContent>
          <mc:Choice Requires="wps">
            <w:drawing>
              <wp:anchor distT="0" distB="0" distL="114300" distR="114300" simplePos="0" relativeHeight="251658240" behindDoc="0" locked="0" layoutInCell="1" allowOverlap="1" wp14:anchorId="130EF095" wp14:editId="130EF096">
                <wp:simplePos x="0" y="0"/>
                <wp:positionH relativeFrom="column">
                  <wp:posOffset>4128770</wp:posOffset>
                </wp:positionH>
                <wp:positionV relativeFrom="paragraph">
                  <wp:posOffset>292735</wp:posOffset>
                </wp:positionV>
                <wp:extent cx="2209800" cy="513715"/>
                <wp:effectExtent l="0" t="0" r="19050" b="1968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3715"/>
                        </a:xfrm>
                        <a:prstGeom prst="rect">
                          <a:avLst/>
                        </a:prstGeom>
                        <a:solidFill>
                          <a:srgbClr val="FFFFFF"/>
                        </a:solidFill>
                        <a:ln w="9525">
                          <a:solidFill>
                            <a:srgbClr val="000000"/>
                          </a:solidFill>
                          <a:miter lim="800000"/>
                          <a:headEnd/>
                          <a:tailEnd/>
                        </a:ln>
                      </wps:spPr>
                      <wps:txbx>
                        <w:txbxContent>
                          <w:p w14:paraId="130EF0B9" w14:textId="77777777" w:rsidR="004D634D" w:rsidRPr="00BE2875" w:rsidRDefault="004D634D" w:rsidP="004D634D">
                            <w:pPr>
                              <w:rPr>
                                <w:sz w:val="16"/>
                                <w:szCs w:val="16"/>
                              </w:rPr>
                            </w:pPr>
                            <w:r>
                              <w:rPr>
                                <w:sz w:val="16"/>
                                <w:szCs w:val="16"/>
                              </w:rPr>
                              <w:t>Ik betrek ouders/jeugdigen bij elke stap in het hulpverleningsproces  en  stem het gezinsplan voortdurend met hen af (zie beslismodel).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0EF095" id="Tekstvak 11" o:spid="_x0000_s1027" type="#_x0000_t202" style="position:absolute;margin-left:325.1pt;margin-top:23.05pt;width:174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">
                <v:textbox>
                  <w:txbxContent>
                    <w:p w14:paraId="130EF0B9" w14:textId="77777777" w:rsidR="004D634D" w:rsidRPr="00BE2875" w:rsidRDefault="004D634D" w:rsidP="004D634D">
                      <w:pPr>
                        <w:rPr>
                          <w:sz w:val="16"/>
                          <w:szCs w:val="16"/>
                        </w:rPr>
                      </w:pPr>
                      <w:r>
                        <w:rPr>
                          <w:sz w:val="16"/>
                          <w:szCs w:val="16"/>
                        </w:rPr>
                        <w:t>Ik betrek ouders/jeugdigen bij elke stap in het hulpverleningsproces  en  stem het gezinsplan voortdurend met hen af (zie beslismodel).</w:t>
                      </w:r>
                    </w:p>
                  </w:txbxContent>
                </v:textbox>
              </v:shape>
            </w:pict>
          </mc:Fallback>
        </mc:AlternateContent>
      </w:r>
      <w:r>
        <w:rPr>
          <w:noProof/>
          <w:lang w:eastAsia="nl-NL"/>
        </w:rPr>
        <mc:AlternateContent>
          <mc:Choice Requires="wps">
            <w:drawing>
              <wp:anchor distT="0" distB="0" distL="114300" distR="114300" simplePos="0" relativeHeight="251657216" behindDoc="0" locked="0" layoutInCell="1" allowOverlap="1" wp14:anchorId="130EF097" wp14:editId="130EF098">
                <wp:simplePos x="0" y="0"/>
                <wp:positionH relativeFrom="column">
                  <wp:posOffset>-252095</wp:posOffset>
                </wp:positionH>
                <wp:positionV relativeFrom="paragraph">
                  <wp:posOffset>292100</wp:posOffset>
                </wp:positionV>
                <wp:extent cx="2209800" cy="51435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350"/>
                        </a:xfrm>
                        <a:prstGeom prst="rect">
                          <a:avLst/>
                        </a:prstGeom>
                        <a:solidFill>
                          <a:srgbClr val="FFFFFF"/>
                        </a:solidFill>
                        <a:ln w="9525">
                          <a:solidFill>
                            <a:srgbClr val="000000"/>
                          </a:solidFill>
                          <a:miter lim="800000"/>
                          <a:headEnd/>
                          <a:tailEnd/>
                        </a:ln>
                      </wps:spPr>
                      <wps:txbx>
                        <w:txbxContent>
                          <w:p w14:paraId="130EF0BA" w14:textId="77777777" w:rsidR="004D634D" w:rsidRPr="00BE2875" w:rsidRDefault="004D634D" w:rsidP="004D634D">
                            <w:pPr>
                              <w:rPr>
                                <w:sz w:val="16"/>
                                <w:szCs w:val="16"/>
                              </w:rPr>
                            </w:pPr>
                            <w:r>
                              <w:rPr>
                                <w:sz w:val="16"/>
                                <w:szCs w:val="16"/>
                              </w:rPr>
                              <w:t>Ik ga op gesprek bij ouders, stel het gezinsplan op, maak doelen en meldt hen na toestemming aan bij een instelling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0EF097" id="Tekstvak 2" o:spid="_x0000_s1028" type="#_x0000_t202" style="position:absolute;margin-left:-19.85pt;margin-top:23pt;width:174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">
                <v:textbox>
                  <w:txbxContent>
                    <w:p w14:paraId="130EF0BA" w14:textId="77777777" w:rsidR="004D634D" w:rsidRPr="00BE2875" w:rsidRDefault="004D634D" w:rsidP="004D634D">
                      <w:pPr>
                        <w:rPr>
                          <w:sz w:val="16"/>
                          <w:szCs w:val="16"/>
                        </w:rPr>
                      </w:pPr>
                      <w:r>
                        <w:rPr>
                          <w:sz w:val="16"/>
                          <w:szCs w:val="16"/>
                        </w:rPr>
                        <w:t>Ik ga op gesprek bij ouders, stel het gezinsplan op, maak doelen en meldt hen na toestemming aan bij een instelling</w:t>
                      </w:r>
                    </w:p>
                  </w:txbxContent>
                </v:textbox>
              </v:shape>
            </w:pict>
          </mc:Fallback>
        </mc:AlternateContent>
      </w:r>
      <w:r>
        <w:rPr>
          <w:noProof/>
          <w:lang w:eastAsia="nl-NL"/>
        </w:rPr>
        <mc:AlternateContent>
          <mc:Choice Requires="wpg">
            <w:drawing>
              <wp:anchor distT="0" distB="0" distL="114300" distR="114300" simplePos="0" relativeHeight="251660288" behindDoc="0" locked="0" layoutInCell="1" allowOverlap="1" wp14:anchorId="130EF099" wp14:editId="130EF09A">
                <wp:simplePos x="0" y="0"/>
                <wp:positionH relativeFrom="column">
                  <wp:posOffset>-261620</wp:posOffset>
                </wp:positionH>
                <wp:positionV relativeFrom="paragraph">
                  <wp:posOffset>-422275</wp:posOffset>
                </wp:positionV>
                <wp:extent cx="6600825" cy="514350"/>
                <wp:effectExtent l="0" t="0" r="28575" b="19050"/>
                <wp:wrapNone/>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825" cy="514350"/>
                          <a:chOff x="0" y="0"/>
                          <a:chExt cx="6601037" cy="514350"/>
                        </a:xfrm>
                      </wpg:grpSpPr>
                      <wps:wsp>
                        <wps:cNvPr id="14" name="Tekstvak 2"/>
                        <wps:cNvSpPr txBox="1">
                          <a:spLocks noChangeArrowheads="1"/>
                        </wps:cNvSpPr>
                        <wps:spPr bwMode="auto">
                          <a:xfrm>
                            <a:off x="0" y="0"/>
                            <a:ext cx="2209800" cy="514350"/>
                          </a:xfrm>
                          <a:prstGeom prst="rect">
                            <a:avLst/>
                          </a:prstGeom>
                          <a:solidFill>
                            <a:srgbClr val="FFFFFF"/>
                          </a:solidFill>
                          <a:ln w="9525">
                            <a:solidFill>
                              <a:srgbClr val="000000"/>
                            </a:solidFill>
                            <a:miter lim="800000"/>
                            <a:headEnd/>
                            <a:tailEnd/>
                          </a:ln>
                        </wps:spPr>
                        <wps:txbx>
                          <w:txbxContent>
                            <w:p w14:paraId="130EF0BB" w14:textId="77777777" w:rsidR="004D634D" w:rsidRPr="00BE2875" w:rsidRDefault="004D634D" w:rsidP="004D634D">
                              <w:pPr>
                                <w:rPr>
                                  <w:sz w:val="16"/>
                                  <w:szCs w:val="16"/>
                                </w:rPr>
                              </w:pPr>
                              <w:r>
                                <w:rPr>
                                  <w:sz w:val="16"/>
                                  <w:szCs w:val="16"/>
                                </w:rPr>
                                <w:t xml:space="preserve">Ik gebruik de GIZ nooit, ik zie de meerwaarde er niet van in. </w:t>
                              </w:r>
                            </w:p>
                          </w:txbxContent>
                        </wps:txbx>
                        <wps:bodyPr rot="0" vert="horz" wrap="square" lIns="91440" tIns="45720" rIns="91440" bIns="45720" anchor="t" anchorCtr="0">
                          <a:noAutofit/>
                        </wps:bodyPr>
                      </wps:wsp>
                      <wps:wsp>
                        <wps:cNvPr id="15" name="Tekstvak 15"/>
                        <wps:cNvSpPr txBox="1">
                          <a:spLocks noChangeArrowheads="1"/>
                        </wps:cNvSpPr>
                        <wps:spPr bwMode="auto">
                          <a:xfrm>
                            <a:off x="4390603" y="0"/>
                            <a:ext cx="2210434" cy="513079"/>
                          </a:xfrm>
                          <a:prstGeom prst="rect">
                            <a:avLst/>
                          </a:prstGeom>
                          <a:solidFill>
                            <a:srgbClr val="FFFFFF"/>
                          </a:solidFill>
                          <a:ln w="9525">
                            <a:solidFill>
                              <a:srgbClr val="000000"/>
                            </a:solidFill>
                            <a:miter lim="800000"/>
                            <a:headEnd/>
                            <a:tailEnd/>
                          </a:ln>
                        </wps:spPr>
                        <wps:txbx>
                          <w:txbxContent>
                            <w:p w14:paraId="130EF0BC" w14:textId="77777777" w:rsidR="004D634D" w:rsidRPr="00BE2875" w:rsidRDefault="004D634D" w:rsidP="004D634D">
                              <w:pPr>
                                <w:rPr>
                                  <w:sz w:val="16"/>
                                  <w:szCs w:val="16"/>
                                </w:rPr>
                              </w:pPr>
                              <w:r>
                                <w:rPr>
                                  <w:sz w:val="16"/>
                                  <w:szCs w:val="16"/>
                                </w:rPr>
                                <w:t xml:space="preserve">Ik gebruik de GIZ altijd, het helpt mij om ouders en jongeren de regie te geven. </w:t>
                              </w:r>
                            </w:p>
                          </w:txbxContent>
                        </wps:txbx>
                        <wps:bodyPr rot="0" vert="horz" wrap="square" lIns="91440" tIns="45720" rIns="91440" bIns="45720" anchor="t" anchorCtr="0">
                          <a:spAutoFit/>
                        </wps:bodyPr>
                      </wps:wsp>
                      <wps:wsp>
                        <wps:cNvPr id="16" name="Rechte verbindingslijn met pijl 16"/>
                        <wps:cNvCnPr/>
                        <wps:spPr>
                          <a:xfrm>
                            <a:off x="2381250" y="257175"/>
                            <a:ext cx="1857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30EF099" id="Groep 13" o:spid="_x0000_s1029" style="position:absolute;margin-left:-20.6pt;margin-top:-33.25pt;width:519.75pt;height:40.5pt;z-index:251660288" coordsize="6601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">
                <v:shape id="_x0000_s1030" type="#_x0000_t202" style="position:absolute;width:2209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30EF0BB" w14:textId="77777777" w:rsidR="004D634D" w:rsidRPr="00BE2875" w:rsidRDefault="004D634D" w:rsidP="004D634D">
                        <w:pPr>
                          <w:rPr>
                            <w:sz w:val="16"/>
                            <w:szCs w:val="16"/>
                          </w:rPr>
                        </w:pPr>
                        <w:r>
                          <w:rPr>
                            <w:sz w:val="16"/>
                            <w:szCs w:val="16"/>
                          </w:rPr>
                          <w:t xml:space="preserve">Ik gebruik de GIZ nooit, ik zie de meerwaarde er niet van in. </w:t>
                        </w:r>
                      </w:p>
                    </w:txbxContent>
                  </v:textbox>
                </v:shape>
                <v:shape id="Tekstvak 15" o:spid="_x0000_s1031" type="#_x0000_t202" style="position:absolute;left:43906;width:22104;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130EF0BC" w14:textId="77777777" w:rsidR="004D634D" w:rsidRPr="00BE2875" w:rsidRDefault="004D634D" w:rsidP="004D634D">
                        <w:pPr>
                          <w:rPr>
                            <w:sz w:val="16"/>
                            <w:szCs w:val="16"/>
                          </w:rPr>
                        </w:pPr>
                        <w:r>
                          <w:rPr>
                            <w:sz w:val="16"/>
                            <w:szCs w:val="16"/>
                          </w:rPr>
                          <w:t xml:space="preserve">Ik gebruik de GIZ altijd, het helpt mij om ouders en jongeren de regie te geven. </w:t>
                        </w:r>
                      </w:p>
                    </w:txbxContent>
                  </v:textbox>
                </v:shape>
                <v:shapetype id="_x0000_t32" coordsize="21600,21600" o:spt="32" o:oned="t" path="m,l21600,21600e" filled="f">
                  <v:path arrowok="t" fillok="f" o:connecttype="none"/>
                  <o:lock v:ext="edit" shapetype="t"/>
                </v:shapetype>
                <v:shape id="Rechte verbindingslijn met pijl 16" o:spid="_x0000_s1032" type="#_x0000_t32" style="position:absolute;left:23812;top:2571;width:18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" strokecolor="#4579b8 [3044]">
                  <v:stroke startarrow="open" endarrow="open"/>
                </v:shape>
              </v:group>
            </w:pict>
          </mc:Fallback>
        </mc:AlternateContent>
      </w:r>
    </w:p>
    <w:p w14:paraId="130EF085" w14:textId="77777777" w:rsidR="004D634D" w:rsidRDefault="005717B8" w:rsidP="004D634D">
      <w:r>
        <w:rPr>
          <w:noProof/>
          <w:lang w:eastAsia="nl-NL"/>
        </w:rPr>
        <mc:AlternateContent>
          <mc:Choice Requires="wps">
            <w:drawing>
              <wp:anchor distT="4294967295" distB="4294967295" distL="114300" distR="114300" simplePos="0" relativeHeight="251659264" behindDoc="0" locked="0" layoutInCell="1" allowOverlap="1" wp14:anchorId="130EF09B" wp14:editId="130EF09C">
                <wp:simplePos x="0" y="0"/>
                <wp:positionH relativeFrom="column">
                  <wp:posOffset>2129155</wp:posOffset>
                </wp:positionH>
                <wp:positionV relativeFrom="paragraph">
                  <wp:posOffset>226059</wp:posOffset>
                </wp:positionV>
                <wp:extent cx="1857375" cy="0"/>
                <wp:effectExtent l="38100" t="76200" r="28575" b="11430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021769" id="Rechte verbindingslijn met pijl 12" o:spid="_x0000_s1026" type="#_x0000_t32" style="position:absolute;margin-left:167.65pt;margin-top:17.8pt;width:14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" strokecolor="#4579b8 [3044]">
                <v:stroke startarrow="open" endarrow="open"/>
                <o:lock v:ext="edit" shapetype="f"/>
              </v:shape>
            </w:pict>
          </mc:Fallback>
        </mc:AlternateContent>
      </w:r>
    </w:p>
    <w:p w14:paraId="130EF086" w14:textId="77777777" w:rsidR="004D634D" w:rsidRDefault="004D634D" w:rsidP="004D634D"/>
    <w:p w14:paraId="130EF087" w14:textId="77777777" w:rsidR="004D634D" w:rsidRDefault="005717B8" w:rsidP="004D634D">
      <w:r>
        <w:rPr>
          <w:noProof/>
          <w:lang w:eastAsia="nl-NL"/>
        </w:rPr>
        <mc:AlternateContent>
          <mc:Choice Requires="wpg">
            <w:drawing>
              <wp:anchor distT="0" distB="0" distL="114300" distR="114300" simplePos="0" relativeHeight="251656192" behindDoc="0" locked="0" layoutInCell="1" allowOverlap="1" wp14:anchorId="130EF09D" wp14:editId="130EF09E">
                <wp:simplePos x="0" y="0"/>
                <wp:positionH relativeFrom="column">
                  <wp:posOffset>-252095</wp:posOffset>
                </wp:positionH>
                <wp:positionV relativeFrom="paragraph">
                  <wp:posOffset>132080</wp:posOffset>
                </wp:positionV>
                <wp:extent cx="6600825" cy="657225"/>
                <wp:effectExtent l="0" t="0" r="28575" b="28575"/>
                <wp:wrapNone/>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825" cy="657225"/>
                          <a:chOff x="0" y="-1"/>
                          <a:chExt cx="6600826" cy="657226"/>
                        </a:xfrm>
                      </wpg:grpSpPr>
                      <wps:wsp>
                        <wps:cNvPr id="307" name="Tekstvak 2"/>
                        <wps:cNvSpPr txBox="1">
                          <a:spLocks noChangeArrowheads="1"/>
                        </wps:cNvSpPr>
                        <wps:spPr bwMode="auto">
                          <a:xfrm>
                            <a:off x="0" y="-1"/>
                            <a:ext cx="2209800" cy="657225"/>
                          </a:xfrm>
                          <a:prstGeom prst="rect">
                            <a:avLst/>
                          </a:prstGeom>
                          <a:solidFill>
                            <a:srgbClr val="FFFFFF"/>
                          </a:solidFill>
                          <a:ln w="9525">
                            <a:solidFill>
                              <a:srgbClr val="000000"/>
                            </a:solidFill>
                            <a:miter lim="800000"/>
                            <a:headEnd/>
                            <a:tailEnd/>
                          </a:ln>
                        </wps:spPr>
                        <wps:txbx>
                          <w:txbxContent>
                            <w:p w14:paraId="130EF0BD" w14:textId="77777777" w:rsidR="004D634D" w:rsidRPr="00BE2875" w:rsidRDefault="004D634D" w:rsidP="004D634D">
                              <w:pPr>
                                <w:rPr>
                                  <w:sz w:val="16"/>
                                  <w:szCs w:val="16"/>
                                </w:rPr>
                              </w:pPr>
                              <w:r>
                                <w:rPr>
                                  <w:sz w:val="16"/>
                                  <w:szCs w:val="16"/>
                                </w:rPr>
                                <w:t>Als  het ingewikkeld wordt en ik ben het niets eens met ouders en/of jeugdigen dan beslis ik  als professional over de volgende stap.</w:t>
                              </w:r>
                            </w:p>
                          </w:txbxContent>
                        </wps:txbx>
                        <wps:bodyPr rot="0" vert="horz" wrap="square" lIns="91440" tIns="45720" rIns="91440" bIns="45720" anchor="t" anchorCtr="0">
                          <a:noAutofit/>
                        </wps:bodyPr>
                      </wps:wsp>
                      <wps:wsp>
                        <wps:cNvPr id="2" name="Tekstvak 2"/>
                        <wps:cNvSpPr txBox="1">
                          <a:spLocks noChangeArrowheads="1"/>
                        </wps:cNvSpPr>
                        <wps:spPr bwMode="auto">
                          <a:xfrm>
                            <a:off x="4390392" y="0"/>
                            <a:ext cx="2210434" cy="657225"/>
                          </a:xfrm>
                          <a:prstGeom prst="rect">
                            <a:avLst/>
                          </a:prstGeom>
                          <a:solidFill>
                            <a:srgbClr val="FFFFFF"/>
                          </a:solidFill>
                          <a:ln w="9525">
                            <a:solidFill>
                              <a:srgbClr val="000000"/>
                            </a:solidFill>
                            <a:miter lim="800000"/>
                            <a:headEnd/>
                            <a:tailEnd/>
                          </a:ln>
                        </wps:spPr>
                        <wps:txbx>
                          <w:txbxContent>
                            <w:p w14:paraId="130EF0BE" w14:textId="77777777" w:rsidR="004D634D" w:rsidRPr="00BE2875" w:rsidRDefault="004D634D" w:rsidP="004D634D">
                              <w:pPr>
                                <w:rPr>
                                  <w:sz w:val="16"/>
                                  <w:szCs w:val="16"/>
                                </w:rPr>
                              </w:pPr>
                              <w:r>
                                <w:rPr>
                                  <w:sz w:val="16"/>
                                  <w:szCs w:val="16"/>
                                </w:rPr>
                                <w:t>Als het ingewikkeld wordt blijf ik afstemmen met alle partijen , bespreek ik de voor-/nadelen van de verschillende opties en neem ik pas een besluit als er een gedeelde grootste zorg is.</w:t>
                              </w:r>
                            </w:p>
                          </w:txbxContent>
                        </wps:txbx>
                        <wps:bodyPr rot="0" vert="horz" wrap="square" lIns="91440" tIns="45720" rIns="91440" bIns="45720" anchor="t" anchorCtr="0">
                          <a:noAutofit/>
                        </wps:bodyPr>
                      </wps:wsp>
                      <wps:wsp>
                        <wps:cNvPr id="7" name="Rechte verbindingslijn met pijl 7"/>
                        <wps:cNvCnPr/>
                        <wps:spPr>
                          <a:xfrm>
                            <a:off x="2381250" y="257175"/>
                            <a:ext cx="1857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130EF09D" id="Groep 8" o:spid="_x0000_s1033" style="position:absolute;margin-left:-19.85pt;margin-top:10.4pt;width:519.75pt;height:51.75pt;z-index:251656192;mso-height-relative:margin" coordorigin="" coordsize="6600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">
                <v:shape id="_x0000_s1034" type="#_x0000_t202" style="position:absolute;width:22098;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130EF0BD" w14:textId="77777777" w:rsidR="004D634D" w:rsidRPr="00BE2875" w:rsidRDefault="004D634D" w:rsidP="004D634D">
                        <w:pPr>
                          <w:rPr>
                            <w:sz w:val="16"/>
                            <w:szCs w:val="16"/>
                          </w:rPr>
                        </w:pPr>
                        <w:r>
                          <w:rPr>
                            <w:sz w:val="16"/>
                            <w:szCs w:val="16"/>
                          </w:rPr>
                          <w:t>Als  het ingewikkeld wordt en ik ben het niets eens met ouders en/of jeugdigen dan beslis ik  als professional over de volgende stap.</w:t>
                        </w:r>
                      </w:p>
                    </w:txbxContent>
                  </v:textbox>
                </v:shape>
                <v:shape id="_x0000_s1035" type="#_x0000_t202" style="position:absolute;left:43903;width:22105;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30EF0BE" w14:textId="77777777" w:rsidR="004D634D" w:rsidRPr="00BE2875" w:rsidRDefault="004D634D" w:rsidP="004D634D">
                        <w:pPr>
                          <w:rPr>
                            <w:sz w:val="16"/>
                            <w:szCs w:val="16"/>
                          </w:rPr>
                        </w:pPr>
                        <w:r>
                          <w:rPr>
                            <w:sz w:val="16"/>
                            <w:szCs w:val="16"/>
                          </w:rPr>
                          <w:t>Als het ingewikkeld wordt blijf ik afstemmen met alle partijen , bespreek ik de voor-/nadelen van de verschillende opties en neem ik pas een besluit als er een gedeelde grootste zorg is.</w:t>
                        </w:r>
                      </w:p>
                    </w:txbxContent>
                  </v:textbox>
                </v:shape>
                <v:shape id="Rechte verbindingslijn met pijl 7" o:spid="_x0000_s1036" type="#_x0000_t32" style="position:absolute;left:23812;top:2571;width:18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" strokecolor="#4579b8 [3044]">
                  <v:stroke startarrow="open" endarrow="open"/>
                </v:shape>
              </v:group>
            </w:pict>
          </mc:Fallback>
        </mc:AlternateContent>
      </w:r>
    </w:p>
    <w:p w14:paraId="130EF088" w14:textId="77777777" w:rsidR="004D634D" w:rsidRDefault="004D634D" w:rsidP="004D634D"/>
    <w:p w14:paraId="130EF089" w14:textId="77777777" w:rsidR="004D634D" w:rsidRDefault="004D634D" w:rsidP="004D634D"/>
    <w:p w14:paraId="130EF08A" w14:textId="77777777" w:rsidR="004D634D" w:rsidRDefault="005717B8" w:rsidP="004D634D">
      <w:r>
        <w:rPr>
          <w:noProof/>
          <w:lang w:eastAsia="nl-NL"/>
        </w:rPr>
        <mc:AlternateContent>
          <mc:Choice Requires="wpg">
            <w:drawing>
              <wp:anchor distT="0" distB="0" distL="114300" distR="114300" simplePos="0" relativeHeight="251661312" behindDoc="0" locked="0" layoutInCell="1" allowOverlap="1" wp14:anchorId="130EF09F" wp14:editId="130EF0A0">
                <wp:simplePos x="0" y="0"/>
                <wp:positionH relativeFrom="column">
                  <wp:posOffset>-252095</wp:posOffset>
                </wp:positionH>
                <wp:positionV relativeFrom="paragraph">
                  <wp:posOffset>67945</wp:posOffset>
                </wp:positionV>
                <wp:extent cx="6600825" cy="695325"/>
                <wp:effectExtent l="0" t="0" r="28575" b="28575"/>
                <wp:wrapNone/>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825" cy="695325"/>
                          <a:chOff x="0" y="-2"/>
                          <a:chExt cx="6600825" cy="695326"/>
                        </a:xfrm>
                      </wpg:grpSpPr>
                      <wps:wsp>
                        <wps:cNvPr id="18" name="Tekstvak 2"/>
                        <wps:cNvSpPr txBox="1">
                          <a:spLocks noChangeArrowheads="1"/>
                        </wps:cNvSpPr>
                        <wps:spPr bwMode="auto">
                          <a:xfrm>
                            <a:off x="0" y="-2"/>
                            <a:ext cx="2209800" cy="695325"/>
                          </a:xfrm>
                          <a:prstGeom prst="rect">
                            <a:avLst/>
                          </a:prstGeom>
                          <a:solidFill>
                            <a:srgbClr val="FFFFFF"/>
                          </a:solidFill>
                          <a:ln w="9525">
                            <a:solidFill>
                              <a:srgbClr val="000000"/>
                            </a:solidFill>
                            <a:miter lim="800000"/>
                            <a:headEnd/>
                            <a:tailEnd/>
                          </a:ln>
                        </wps:spPr>
                        <wps:txbx>
                          <w:txbxContent>
                            <w:p w14:paraId="130EF0BF" w14:textId="77777777" w:rsidR="004D634D" w:rsidRPr="00BE2875" w:rsidRDefault="004D634D" w:rsidP="004D634D">
                              <w:pPr>
                                <w:rPr>
                                  <w:sz w:val="16"/>
                                  <w:szCs w:val="16"/>
                                </w:rPr>
                              </w:pPr>
                              <w:r>
                                <w:rPr>
                                  <w:sz w:val="16"/>
                                  <w:szCs w:val="16"/>
                                </w:rPr>
                                <w:t xml:space="preserve">Ik vind het erg lastig om met kinderen en jongeren in gesprek te gaan over hun wensen.. </w:t>
                              </w:r>
                            </w:p>
                          </w:txbxContent>
                        </wps:txbx>
                        <wps:bodyPr rot="0" vert="horz" wrap="square" lIns="91440" tIns="45720" rIns="91440" bIns="45720" anchor="t" anchorCtr="0">
                          <a:noAutofit/>
                        </wps:bodyPr>
                      </wps:wsp>
                      <wps:wsp>
                        <wps:cNvPr id="19" name="Tekstvak 19"/>
                        <wps:cNvSpPr txBox="1">
                          <a:spLocks noChangeArrowheads="1"/>
                        </wps:cNvSpPr>
                        <wps:spPr bwMode="auto">
                          <a:xfrm>
                            <a:off x="4390391" y="-1"/>
                            <a:ext cx="2210434" cy="695325"/>
                          </a:xfrm>
                          <a:prstGeom prst="rect">
                            <a:avLst/>
                          </a:prstGeom>
                          <a:solidFill>
                            <a:srgbClr val="FFFFFF"/>
                          </a:solidFill>
                          <a:ln w="9525">
                            <a:solidFill>
                              <a:srgbClr val="000000"/>
                            </a:solidFill>
                            <a:miter lim="800000"/>
                            <a:headEnd/>
                            <a:tailEnd/>
                          </a:ln>
                        </wps:spPr>
                        <wps:txbx>
                          <w:txbxContent>
                            <w:p w14:paraId="130EF0C0" w14:textId="77777777" w:rsidR="004D634D" w:rsidRPr="00BE2875" w:rsidRDefault="004D634D" w:rsidP="004D634D">
                              <w:pPr>
                                <w:rPr>
                                  <w:sz w:val="16"/>
                                  <w:szCs w:val="16"/>
                                </w:rPr>
                              </w:pPr>
                              <w:r>
                                <w:rPr>
                                  <w:sz w:val="16"/>
                                  <w:szCs w:val="16"/>
                                </w:rPr>
                                <w:t>Vanaf stap 1 betrek ik kinderen en jongeren bij het hulpverleningsproces en ik beschik over de juiste gespreksvaardigheden om te horen wat zij willen en nodig hebben.</w:t>
                              </w:r>
                            </w:p>
                          </w:txbxContent>
                        </wps:txbx>
                        <wps:bodyPr rot="0" vert="horz" wrap="square" lIns="91440" tIns="45720" rIns="91440" bIns="45720" anchor="t" anchorCtr="0">
                          <a:noAutofit/>
                        </wps:bodyPr>
                      </wps:wsp>
                      <wps:wsp>
                        <wps:cNvPr id="20" name="Rechte verbindingslijn met pijl 20"/>
                        <wps:cNvCnPr/>
                        <wps:spPr>
                          <a:xfrm>
                            <a:off x="2381250" y="257175"/>
                            <a:ext cx="1857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130EF09F" id="Groep 17" o:spid="_x0000_s1037" style="position:absolute;margin-left:-19.85pt;margin-top:5.35pt;width:519.75pt;height:54.75pt;z-index:251661312;mso-height-relative:margin" coordorigin="" coordsize="6600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">
                <v:shape id="_x0000_s1038" type="#_x0000_t202" style="position:absolute;width:2209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30EF0BF" w14:textId="77777777" w:rsidR="004D634D" w:rsidRPr="00BE2875" w:rsidRDefault="004D634D" w:rsidP="004D634D">
                        <w:pPr>
                          <w:rPr>
                            <w:sz w:val="16"/>
                            <w:szCs w:val="16"/>
                          </w:rPr>
                        </w:pPr>
                        <w:r>
                          <w:rPr>
                            <w:sz w:val="16"/>
                            <w:szCs w:val="16"/>
                          </w:rPr>
                          <w:t xml:space="preserve">Ik vind het erg lastig om met kinderen en jongeren in gesprek te gaan over hun wensen.. </w:t>
                        </w:r>
                      </w:p>
                    </w:txbxContent>
                  </v:textbox>
                </v:shape>
                <v:shape id="Tekstvak 19" o:spid="_x0000_s1039" type="#_x0000_t202" style="position:absolute;left:43903;width:2210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30EF0C0" w14:textId="77777777" w:rsidR="004D634D" w:rsidRPr="00BE2875" w:rsidRDefault="004D634D" w:rsidP="004D634D">
                        <w:pPr>
                          <w:rPr>
                            <w:sz w:val="16"/>
                            <w:szCs w:val="16"/>
                          </w:rPr>
                        </w:pPr>
                        <w:r>
                          <w:rPr>
                            <w:sz w:val="16"/>
                            <w:szCs w:val="16"/>
                          </w:rPr>
                          <w:t>Vanaf stap 1 betrek ik kinderen en jongeren bij het hulpverleningsproces en ik beschik over de juiste gespreksvaardigheden om te horen wat zij willen en nodig hebben.</w:t>
                        </w:r>
                      </w:p>
                    </w:txbxContent>
                  </v:textbox>
                </v:shape>
                <v:shape id="Rechte verbindingslijn met pijl 20" o:spid="_x0000_s1040" type="#_x0000_t32" style="position:absolute;left:23812;top:2571;width:18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" strokecolor="#4579b8 [3044]">
                  <v:stroke startarrow="open" endarrow="open"/>
                </v:shape>
              </v:group>
            </w:pict>
          </mc:Fallback>
        </mc:AlternateContent>
      </w:r>
    </w:p>
    <w:p w14:paraId="130EF08B" w14:textId="77777777" w:rsidR="004D634D" w:rsidRPr="00F74555" w:rsidRDefault="005717B8" w:rsidP="004D634D">
      <w:pPr>
        <w:pStyle w:val="Lijstalinea"/>
      </w:pPr>
      <w:r>
        <w:rPr>
          <w:noProof/>
          <w:lang w:eastAsia="nl-NL"/>
        </w:rPr>
        <mc:AlternateContent>
          <mc:Choice Requires="wpg">
            <w:drawing>
              <wp:anchor distT="0" distB="0" distL="114300" distR="114300" simplePos="0" relativeHeight="251662336" behindDoc="0" locked="0" layoutInCell="1" allowOverlap="1" wp14:anchorId="130EF0A1" wp14:editId="130EF0A2">
                <wp:simplePos x="0" y="0"/>
                <wp:positionH relativeFrom="column">
                  <wp:posOffset>-252095</wp:posOffset>
                </wp:positionH>
                <wp:positionV relativeFrom="paragraph">
                  <wp:posOffset>706120</wp:posOffset>
                </wp:positionV>
                <wp:extent cx="6600825" cy="581025"/>
                <wp:effectExtent l="0" t="0" r="28575" b="2857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825" cy="581025"/>
                          <a:chOff x="0" y="-3"/>
                          <a:chExt cx="6600825" cy="581027"/>
                        </a:xfrm>
                      </wpg:grpSpPr>
                      <wps:wsp>
                        <wps:cNvPr id="9" name="Tekstvak 2"/>
                        <wps:cNvSpPr txBox="1">
                          <a:spLocks noChangeArrowheads="1"/>
                        </wps:cNvSpPr>
                        <wps:spPr bwMode="auto">
                          <a:xfrm>
                            <a:off x="0" y="-3"/>
                            <a:ext cx="2209800" cy="581026"/>
                          </a:xfrm>
                          <a:prstGeom prst="rect">
                            <a:avLst/>
                          </a:prstGeom>
                          <a:solidFill>
                            <a:srgbClr val="FFFFFF"/>
                          </a:solidFill>
                          <a:ln w="9525">
                            <a:solidFill>
                              <a:srgbClr val="000000"/>
                            </a:solidFill>
                            <a:miter lim="800000"/>
                            <a:headEnd/>
                            <a:tailEnd/>
                          </a:ln>
                        </wps:spPr>
                        <wps:txbx>
                          <w:txbxContent>
                            <w:p w14:paraId="130EF0C1" w14:textId="77777777" w:rsidR="004D634D" w:rsidRPr="00BE2875" w:rsidRDefault="004D634D" w:rsidP="004D634D">
                              <w:pPr>
                                <w:rPr>
                                  <w:sz w:val="16"/>
                                  <w:szCs w:val="16"/>
                                </w:rPr>
                              </w:pPr>
                              <w:r>
                                <w:rPr>
                                  <w:sz w:val="16"/>
                                  <w:szCs w:val="16"/>
                                </w:rPr>
                                <w:t xml:space="preserve">Ik benader ouders en jongeren met een andere culturele afkomst hetzelfde  als autochtone ouders en jongeren. </w:t>
                              </w:r>
                            </w:p>
                          </w:txbxContent>
                        </wps:txbx>
                        <wps:bodyPr rot="0" vert="horz" wrap="square" lIns="91440" tIns="45720" rIns="91440" bIns="45720" anchor="t" anchorCtr="0">
                          <a:noAutofit/>
                        </wps:bodyPr>
                      </wps:wsp>
                      <wps:wsp>
                        <wps:cNvPr id="21" name="Tekstvak 21"/>
                        <wps:cNvSpPr txBox="1">
                          <a:spLocks noChangeArrowheads="1"/>
                        </wps:cNvSpPr>
                        <wps:spPr bwMode="auto">
                          <a:xfrm>
                            <a:off x="4390391" y="-1"/>
                            <a:ext cx="2210434" cy="581025"/>
                          </a:xfrm>
                          <a:prstGeom prst="rect">
                            <a:avLst/>
                          </a:prstGeom>
                          <a:solidFill>
                            <a:srgbClr val="FFFFFF"/>
                          </a:solidFill>
                          <a:ln w="9525">
                            <a:solidFill>
                              <a:srgbClr val="000000"/>
                            </a:solidFill>
                            <a:miter lim="800000"/>
                            <a:headEnd/>
                            <a:tailEnd/>
                          </a:ln>
                        </wps:spPr>
                        <wps:txbx>
                          <w:txbxContent>
                            <w:p w14:paraId="130EF0C2" w14:textId="77777777" w:rsidR="004D634D" w:rsidRPr="00BE2875" w:rsidRDefault="004D634D" w:rsidP="004D634D">
                              <w:pPr>
                                <w:rPr>
                                  <w:sz w:val="16"/>
                                  <w:szCs w:val="16"/>
                                </w:rPr>
                              </w:pPr>
                              <w:r>
                                <w:rPr>
                                  <w:sz w:val="16"/>
                                  <w:szCs w:val="16"/>
                                </w:rPr>
                                <w:t xml:space="preserve">Ik benader ouders en jongeren met een andere culturele afkomst anders dan autochtone ouders en jongeren. </w:t>
                              </w:r>
                            </w:p>
                          </w:txbxContent>
                        </wps:txbx>
                        <wps:bodyPr rot="0" vert="horz" wrap="square" lIns="91440" tIns="45720" rIns="91440" bIns="45720" anchor="t" anchorCtr="0">
                          <a:noAutofit/>
                        </wps:bodyPr>
                      </wps:wsp>
                      <wps:wsp>
                        <wps:cNvPr id="22" name="Rechte verbindingslijn met pijl 22"/>
                        <wps:cNvCnPr/>
                        <wps:spPr>
                          <a:xfrm>
                            <a:off x="2381250" y="257175"/>
                            <a:ext cx="1857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130EF0A1" id="Groep 3" o:spid="_x0000_s1041" style="position:absolute;left:0;text-align:left;margin-left:-19.85pt;margin-top:55.6pt;width:519.75pt;height:45.75pt;z-index:251662336;mso-height-relative:margin" coordorigin="" coordsize="660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">
                <v:shape id="_x0000_s1042" type="#_x0000_t202" style="position:absolute;width:2209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30EF0C1" w14:textId="77777777" w:rsidR="004D634D" w:rsidRPr="00BE2875" w:rsidRDefault="004D634D" w:rsidP="004D634D">
                        <w:pPr>
                          <w:rPr>
                            <w:sz w:val="16"/>
                            <w:szCs w:val="16"/>
                          </w:rPr>
                        </w:pPr>
                        <w:r>
                          <w:rPr>
                            <w:sz w:val="16"/>
                            <w:szCs w:val="16"/>
                          </w:rPr>
                          <w:t xml:space="preserve">Ik benader ouders en jongeren met een andere culturele afkomst hetzelfde  als autochtone ouders en jongeren. </w:t>
                        </w:r>
                      </w:p>
                    </w:txbxContent>
                  </v:textbox>
                </v:shape>
                <v:shape id="Tekstvak 21" o:spid="_x0000_s1043" type="#_x0000_t202" style="position:absolute;left:43903;width:2210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30EF0C2" w14:textId="77777777" w:rsidR="004D634D" w:rsidRPr="00BE2875" w:rsidRDefault="004D634D" w:rsidP="004D634D">
                        <w:pPr>
                          <w:rPr>
                            <w:sz w:val="16"/>
                            <w:szCs w:val="16"/>
                          </w:rPr>
                        </w:pPr>
                        <w:r>
                          <w:rPr>
                            <w:sz w:val="16"/>
                            <w:szCs w:val="16"/>
                          </w:rPr>
                          <w:t xml:space="preserve">Ik benader ouders en jongeren met een andere culturele afkomst anders dan autochtone ouders en jongeren. </w:t>
                        </w:r>
                      </w:p>
                    </w:txbxContent>
                  </v:textbox>
                </v:shape>
                <v:shape id="Rechte verbindingslijn met pijl 22" o:spid="_x0000_s1044" type="#_x0000_t32" style="position:absolute;left:23812;top:2571;width:18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" strokecolor="#4579b8 [3044]">
                  <v:stroke startarrow="open" endarrow="open"/>
                </v:shape>
              </v:group>
            </w:pict>
          </mc:Fallback>
        </mc:AlternateContent>
      </w:r>
      <w:r>
        <w:rPr>
          <w:noProof/>
          <w:lang w:eastAsia="nl-NL"/>
        </w:rPr>
        <mc:AlternateContent>
          <mc:Choice Requires="wps">
            <w:drawing>
              <wp:anchor distT="0" distB="0" distL="114300" distR="114300" simplePos="0" relativeHeight="251653120" behindDoc="0" locked="0" layoutInCell="1" allowOverlap="1" wp14:anchorId="130EF0A3" wp14:editId="130EF0A4">
                <wp:simplePos x="0" y="0"/>
                <wp:positionH relativeFrom="column">
                  <wp:posOffset>-175895</wp:posOffset>
                </wp:positionH>
                <wp:positionV relativeFrom="paragraph">
                  <wp:posOffset>1801495</wp:posOffset>
                </wp:positionV>
                <wp:extent cx="6038850" cy="1762125"/>
                <wp:effectExtent l="95250" t="95250" r="95250" b="1047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1762125"/>
                        </a:xfrm>
                        <a:prstGeom prst="rect">
                          <a:avLst/>
                        </a:prstGeom>
                        <a:solidFill>
                          <a:schemeClr val="lt1"/>
                        </a:solidFill>
                        <a:ln w="6350">
                          <a:solidFill>
                            <a:srgbClr val="0070C0"/>
                          </a:solidFill>
                        </a:ln>
                        <a:effectLst>
                          <a:outerShdw blurRad="50800" dist="38100" dir="13500000" algn="br" rotWithShape="0">
                            <a:prstClr val="black">
                              <a:alpha val="4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130EF0C3" w14:textId="77777777" w:rsidR="004D634D" w:rsidRDefault="004D634D" w:rsidP="004D634D">
                            <w:r>
                              <w:t>Werkvormen schaalvragen:</w:t>
                            </w:r>
                          </w:p>
                          <w:p w14:paraId="130EF0C4" w14:textId="77777777" w:rsidR="004D634D" w:rsidRDefault="004D634D" w:rsidP="004D634D">
                            <w:pPr>
                              <w:pStyle w:val="Lijstalinea"/>
                              <w:numPr>
                                <w:ilvl w:val="0"/>
                                <w:numId w:val="8"/>
                              </w:numPr>
                            </w:pPr>
                            <w:r>
                              <w:t>De teamleden gaan in groepjes van drie á vier personen uit één en krijgen de schaalvragen mee om hierover te discussiëren. Iedereen neemt zijn/haar beste volgende stap mee om plenair te bespreken.</w:t>
                            </w:r>
                          </w:p>
                          <w:p w14:paraId="130EF0C5" w14:textId="77777777" w:rsidR="004D634D" w:rsidRDefault="004D634D" w:rsidP="004D634D">
                            <w:pPr>
                              <w:pStyle w:val="Lijstalinea"/>
                              <w:numPr>
                                <w:ilvl w:val="0"/>
                                <w:numId w:val="8"/>
                              </w:numPr>
                            </w:pPr>
                            <w:r>
                              <w:t>Op de grond wordt een denkbeeldige lijn in de ruimte aangegeven. Alle teamleden gaan per stelling op de lijn staan. De aanjager stelt de vragen, waarbij hij/zij telkens iemand anders uitkiest.</w:t>
                            </w:r>
                          </w:p>
                          <w:p w14:paraId="130EF0C6" w14:textId="77777777" w:rsidR="004D634D" w:rsidRPr="00BD4DFF" w:rsidRDefault="004D634D" w:rsidP="004D63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F0A3" id="Tekstvak 4" o:spid="_x0000_s1045" type="#_x0000_t202" style="position:absolute;left:0;text-align:left;margin-left:-13.85pt;margin-top:141.85pt;width:475.5pt;height:13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" fillcolor="white [3201]" strokecolor="#0070c0" strokeweight=".5pt">
                <v:shadow on="t" color="black" opacity="26214f" origin=".5,.5" offset="-.74836mm,-.74836mm"/>
                <v:path arrowok="t"/>
                <v:textbox>
                  <w:txbxContent>
                    <w:p w14:paraId="130EF0C3" w14:textId="77777777" w:rsidR="004D634D" w:rsidRDefault="004D634D" w:rsidP="004D634D">
                      <w:r>
                        <w:t>Werkvormen schaalvragen:</w:t>
                      </w:r>
                    </w:p>
                    <w:p w14:paraId="130EF0C4" w14:textId="77777777" w:rsidR="004D634D" w:rsidRDefault="004D634D" w:rsidP="004D634D">
                      <w:pPr>
                        <w:pStyle w:val="Lijstalinea"/>
                        <w:numPr>
                          <w:ilvl w:val="0"/>
                          <w:numId w:val="8"/>
                        </w:numPr>
                      </w:pPr>
                      <w:r>
                        <w:t>De teamleden gaan in groepjes van drie á vier personen uit één en krijgen de schaalvragen mee om hierover te discussiëren. Iedereen neemt zijn/haar beste volgende stap mee om plenair te bespreken.</w:t>
                      </w:r>
                    </w:p>
                    <w:p w14:paraId="130EF0C5" w14:textId="77777777" w:rsidR="004D634D" w:rsidRDefault="004D634D" w:rsidP="004D634D">
                      <w:pPr>
                        <w:pStyle w:val="Lijstalinea"/>
                        <w:numPr>
                          <w:ilvl w:val="0"/>
                          <w:numId w:val="8"/>
                        </w:numPr>
                      </w:pPr>
                      <w:r>
                        <w:t>Op de grond wordt een denkbeeldige lijn in de ruimte aangegeven. Alle teamleden gaan per stelling op de lijn staan. De aanjager stelt de vragen, waarbij hij/zij telkens iemand anders uitkiest.</w:t>
                      </w:r>
                    </w:p>
                    <w:p w14:paraId="130EF0C6" w14:textId="77777777" w:rsidR="004D634D" w:rsidRPr="00BD4DFF" w:rsidRDefault="004D634D" w:rsidP="004D634D">
                      <w:pPr>
                        <w:rPr>
                          <w:sz w:val="16"/>
                          <w:szCs w:val="16"/>
                        </w:rPr>
                      </w:pPr>
                    </w:p>
                  </w:txbxContent>
                </v:textbox>
              </v:shape>
            </w:pict>
          </mc:Fallback>
        </mc:AlternateContent>
      </w:r>
    </w:p>
    <w:p w14:paraId="130EF08C" w14:textId="77777777" w:rsidR="00E81CA3" w:rsidRDefault="00E81CA3" w:rsidP="001D1EE2"/>
    <w:sectPr w:rsidR="00E81CA3" w:rsidSect="00252A67">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F0A7" w14:textId="77777777" w:rsidR="00FF67BE" w:rsidRDefault="00FF67BE" w:rsidP="00FF67BE">
      <w:pPr>
        <w:spacing w:after="0" w:line="240" w:lineRule="auto"/>
      </w:pPr>
      <w:r>
        <w:separator/>
      </w:r>
    </w:p>
  </w:endnote>
  <w:endnote w:type="continuationSeparator" w:id="0">
    <w:p w14:paraId="130EF0A8" w14:textId="77777777" w:rsidR="00FF67BE" w:rsidRDefault="00FF67BE" w:rsidP="00FF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F0A5" w14:textId="77777777" w:rsidR="00FF67BE" w:rsidRDefault="00FF67BE" w:rsidP="00FF67BE">
      <w:pPr>
        <w:spacing w:after="0" w:line="240" w:lineRule="auto"/>
      </w:pPr>
      <w:r>
        <w:separator/>
      </w:r>
    </w:p>
  </w:footnote>
  <w:footnote w:type="continuationSeparator" w:id="0">
    <w:p w14:paraId="130EF0A6" w14:textId="77777777" w:rsidR="00FF67BE" w:rsidRDefault="00FF67BE" w:rsidP="00FF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F0A9" w14:textId="77777777" w:rsidR="005717B8" w:rsidRDefault="002C63F0">
    <w:pPr>
      <w:pStyle w:val="Koptekst"/>
    </w:pPr>
    <w:r>
      <w:rPr>
        <w:noProof/>
      </w:rPr>
      <w:pict w14:anchorId="130E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0622"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F0AA" w14:textId="77777777" w:rsidR="00FF67BE" w:rsidRPr="00156A90" w:rsidRDefault="002C63F0" w:rsidP="00FF67BE">
    <w:pPr>
      <w:rPr>
        <w:b/>
        <w:color w:val="548DD4" w:themeColor="text2" w:themeTint="99"/>
      </w:rPr>
    </w:pPr>
    <w:r>
      <w:rPr>
        <w:noProof/>
      </w:rPr>
      <w:pict w14:anchorId="130EF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0623"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FF67BE">
      <w:rPr>
        <w:b/>
        <w:color w:val="548DD4" w:themeColor="text2" w:themeTint="99"/>
      </w:rPr>
      <w:t>Richtlijn ‘S</w:t>
    </w:r>
    <w:r w:rsidR="00FF67BE" w:rsidRPr="00156A90">
      <w:rPr>
        <w:b/>
        <w:color w:val="548DD4" w:themeColor="text2" w:themeTint="99"/>
      </w:rPr>
      <w:t xml:space="preserve">amen </w:t>
    </w:r>
    <w:r w:rsidR="00FF67BE">
      <w:rPr>
        <w:b/>
        <w:color w:val="548DD4" w:themeColor="text2" w:themeTint="99"/>
      </w:rPr>
      <w:t>b</w:t>
    </w:r>
    <w:r w:rsidR="00FF67BE" w:rsidRPr="00156A90">
      <w:rPr>
        <w:b/>
        <w:color w:val="548DD4" w:themeColor="text2" w:themeTint="99"/>
      </w:rPr>
      <w:t>eslissen met ouders en jeugdigen over passende hulp</w:t>
    </w:r>
    <w:r w:rsidR="00FF67BE">
      <w:rPr>
        <w:b/>
        <w:color w:val="548DD4" w:themeColor="text2" w:themeTint="99"/>
      </w:rPr>
      <w:t>’</w:t>
    </w:r>
  </w:p>
  <w:p w14:paraId="130EF0AB" w14:textId="77777777" w:rsidR="00FF67BE" w:rsidRDefault="00FF67BE">
    <w:pPr>
      <w:pStyle w:val="Koptekst"/>
    </w:pPr>
  </w:p>
  <w:p w14:paraId="130EF0AC" w14:textId="77777777" w:rsidR="00FF67BE" w:rsidRDefault="00FF67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F0AF" w14:textId="77777777" w:rsidR="005717B8" w:rsidRDefault="002C63F0">
    <w:pPr>
      <w:pStyle w:val="Koptekst"/>
    </w:pPr>
    <w:r>
      <w:rPr>
        <w:noProof/>
      </w:rPr>
      <w:pict w14:anchorId="130EF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0621"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C0B"/>
    <w:multiLevelType w:val="hybridMultilevel"/>
    <w:tmpl w:val="0FEAE4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651C1"/>
    <w:multiLevelType w:val="hybridMultilevel"/>
    <w:tmpl w:val="4190B1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901ED"/>
    <w:multiLevelType w:val="hybridMultilevel"/>
    <w:tmpl w:val="047A21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730C1"/>
    <w:multiLevelType w:val="hybridMultilevel"/>
    <w:tmpl w:val="1C14A6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7F1B25"/>
    <w:multiLevelType w:val="hybridMultilevel"/>
    <w:tmpl w:val="92C4DFF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6B3648"/>
    <w:multiLevelType w:val="hybridMultilevel"/>
    <w:tmpl w:val="56124D7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2E71F06"/>
    <w:multiLevelType w:val="hybridMultilevel"/>
    <w:tmpl w:val="85A45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1863DF"/>
    <w:multiLevelType w:val="hybridMultilevel"/>
    <w:tmpl w:val="53CC51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AC6141"/>
    <w:multiLevelType w:val="hybridMultilevel"/>
    <w:tmpl w:val="AC2471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733011"/>
    <w:multiLevelType w:val="hybridMultilevel"/>
    <w:tmpl w:val="D820E9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1D92ED4"/>
    <w:multiLevelType w:val="hybridMultilevel"/>
    <w:tmpl w:val="FAE4B3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1F5D99"/>
    <w:multiLevelType w:val="hybridMultilevel"/>
    <w:tmpl w:val="86F60566"/>
    <w:lvl w:ilvl="0" w:tplc="2D9CFE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1244F7"/>
    <w:multiLevelType w:val="hybridMultilevel"/>
    <w:tmpl w:val="57F82B44"/>
    <w:lvl w:ilvl="0" w:tplc="4824EB3E">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73201E"/>
    <w:multiLevelType w:val="hybridMultilevel"/>
    <w:tmpl w:val="8F16D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8316AC"/>
    <w:multiLevelType w:val="hybridMultilevel"/>
    <w:tmpl w:val="CEC607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C60089"/>
    <w:multiLevelType w:val="hybridMultilevel"/>
    <w:tmpl w:val="64D0DF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BE0CBD"/>
    <w:multiLevelType w:val="hybridMultilevel"/>
    <w:tmpl w:val="B18E0E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803273"/>
    <w:multiLevelType w:val="hybridMultilevel"/>
    <w:tmpl w:val="33D608A8"/>
    <w:lvl w:ilvl="0" w:tplc="2D9CFE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2021D6"/>
    <w:multiLevelType w:val="hybridMultilevel"/>
    <w:tmpl w:val="8EC6E6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A44E31"/>
    <w:multiLevelType w:val="hybridMultilevel"/>
    <w:tmpl w:val="E070BDA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D00188"/>
    <w:multiLevelType w:val="hybridMultilevel"/>
    <w:tmpl w:val="D812CE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3"/>
  </w:num>
  <w:num w:numId="4">
    <w:abstractNumId w:val="10"/>
  </w:num>
  <w:num w:numId="5">
    <w:abstractNumId w:val="19"/>
  </w:num>
  <w:num w:numId="6">
    <w:abstractNumId w:val="11"/>
  </w:num>
  <w:num w:numId="7">
    <w:abstractNumId w:val="9"/>
  </w:num>
  <w:num w:numId="8">
    <w:abstractNumId w:val="3"/>
  </w:num>
  <w:num w:numId="9">
    <w:abstractNumId w:val="17"/>
  </w:num>
  <w:num w:numId="10">
    <w:abstractNumId w:val="6"/>
  </w:num>
  <w:num w:numId="11">
    <w:abstractNumId w:val="7"/>
  </w:num>
  <w:num w:numId="12">
    <w:abstractNumId w:val="2"/>
  </w:num>
  <w:num w:numId="13">
    <w:abstractNumId w:val="8"/>
  </w:num>
  <w:num w:numId="14">
    <w:abstractNumId w:val="1"/>
  </w:num>
  <w:num w:numId="15">
    <w:abstractNumId w:val="18"/>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4B"/>
    <w:rsid w:val="00045667"/>
    <w:rsid w:val="00156A90"/>
    <w:rsid w:val="00183828"/>
    <w:rsid w:val="001D1EE2"/>
    <w:rsid w:val="00203527"/>
    <w:rsid w:val="00252A67"/>
    <w:rsid w:val="00297E17"/>
    <w:rsid w:val="002C63F0"/>
    <w:rsid w:val="002F71C1"/>
    <w:rsid w:val="00352D14"/>
    <w:rsid w:val="00385C29"/>
    <w:rsid w:val="00431A36"/>
    <w:rsid w:val="004436CD"/>
    <w:rsid w:val="004C56BC"/>
    <w:rsid w:val="004D634D"/>
    <w:rsid w:val="004E70C5"/>
    <w:rsid w:val="005455D2"/>
    <w:rsid w:val="005717B8"/>
    <w:rsid w:val="005C2B2E"/>
    <w:rsid w:val="005E0EDC"/>
    <w:rsid w:val="005F6861"/>
    <w:rsid w:val="006D6EE0"/>
    <w:rsid w:val="007A22F4"/>
    <w:rsid w:val="007D064B"/>
    <w:rsid w:val="00874C16"/>
    <w:rsid w:val="008C239D"/>
    <w:rsid w:val="009642B7"/>
    <w:rsid w:val="00993B7A"/>
    <w:rsid w:val="00997078"/>
    <w:rsid w:val="00B42A49"/>
    <w:rsid w:val="00B67EAA"/>
    <w:rsid w:val="00BE1F21"/>
    <w:rsid w:val="00BE2875"/>
    <w:rsid w:val="00C03716"/>
    <w:rsid w:val="00C41308"/>
    <w:rsid w:val="00C45A18"/>
    <w:rsid w:val="00CA1094"/>
    <w:rsid w:val="00E32351"/>
    <w:rsid w:val="00E81CA3"/>
    <w:rsid w:val="00EA1EB5"/>
    <w:rsid w:val="00EC2F5E"/>
    <w:rsid w:val="00EE374C"/>
    <w:rsid w:val="00F11282"/>
    <w:rsid w:val="00F160CF"/>
    <w:rsid w:val="00F74555"/>
    <w:rsid w:val="00FD4B46"/>
    <w:rsid w:val="00FF6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EF014"/>
  <w15:docId w15:val="{4544E942-DA58-4A1A-A053-4D9DAC9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64B"/>
    <w:pPr>
      <w:ind w:left="720"/>
      <w:contextualSpacing/>
    </w:pPr>
  </w:style>
  <w:style w:type="paragraph" w:styleId="Ballontekst">
    <w:name w:val="Balloon Text"/>
    <w:basedOn w:val="Standaard"/>
    <w:link w:val="BallontekstChar"/>
    <w:uiPriority w:val="99"/>
    <w:semiHidden/>
    <w:unhideWhenUsed/>
    <w:rsid w:val="00443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6CD"/>
    <w:rPr>
      <w:rFonts w:ascii="Tahoma" w:hAnsi="Tahoma" w:cs="Tahoma"/>
      <w:sz w:val="16"/>
      <w:szCs w:val="16"/>
    </w:rPr>
  </w:style>
  <w:style w:type="paragraph" w:styleId="Koptekst">
    <w:name w:val="header"/>
    <w:basedOn w:val="Standaard"/>
    <w:link w:val="KoptekstChar"/>
    <w:uiPriority w:val="99"/>
    <w:unhideWhenUsed/>
    <w:rsid w:val="00FF67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7BE"/>
  </w:style>
  <w:style w:type="paragraph" w:styleId="Voettekst">
    <w:name w:val="footer"/>
    <w:basedOn w:val="Standaard"/>
    <w:link w:val="VoettekstChar"/>
    <w:uiPriority w:val="99"/>
    <w:unhideWhenUsed/>
    <w:rsid w:val="00FF67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7BE"/>
  </w:style>
  <w:style w:type="character" w:styleId="Verwijzingopmerking">
    <w:name w:val="annotation reference"/>
    <w:basedOn w:val="Standaardalinea-lettertype"/>
    <w:uiPriority w:val="99"/>
    <w:semiHidden/>
    <w:unhideWhenUsed/>
    <w:rsid w:val="00E32351"/>
    <w:rPr>
      <w:sz w:val="16"/>
      <w:szCs w:val="16"/>
    </w:rPr>
  </w:style>
  <w:style w:type="paragraph" w:styleId="Tekstopmerking">
    <w:name w:val="annotation text"/>
    <w:basedOn w:val="Standaard"/>
    <w:link w:val="TekstopmerkingChar"/>
    <w:uiPriority w:val="99"/>
    <w:semiHidden/>
    <w:unhideWhenUsed/>
    <w:rsid w:val="00E323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2351"/>
    <w:rPr>
      <w:sz w:val="20"/>
      <w:szCs w:val="20"/>
    </w:rPr>
  </w:style>
  <w:style w:type="paragraph" w:styleId="Onderwerpvanopmerking">
    <w:name w:val="annotation subject"/>
    <w:basedOn w:val="Tekstopmerking"/>
    <w:next w:val="Tekstopmerking"/>
    <w:link w:val="OnderwerpvanopmerkingChar"/>
    <w:uiPriority w:val="99"/>
    <w:semiHidden/>
    <w:unhideWhenUsed/>
    <w:rsid w:val="00E32351"/>
    <w:rPr>
      <w:b/>
      <w:bCs/>
    </w:rPr>
  </w:style>
  <w:style w:type="character" w:customStyle="1" w:styleId="OnderwerpvanopmerkingChar">
    <w:name w:val="Onderwerp van opmerking Char"/>
    <w:basedOn w:val="TekstopmerkingChar"/>
    <w:link w:val="Onderwerpvanopmerking"/>
    <w:uiPriority w:val="99"/>
    <w:semiHidden/>
    <w:rsid w:val="00E32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0173">
      <w:bodyDiv w:val="1"/>
      <w:marLeft w:val="0"/>
      <w:marRight w:val="0"/>
      <w:marTop w:val="0"/>
      <w:marBottom w:val="0"/>
      <w:divBdr>
        <w:top w:val="none" w:sz="0" w:space="0" w:color="auto"/>
        <w:left w:val="none" w:sz="0" w:space="0" w:color="auto"/>
        <w:bottom w:val="none" w:sz="0" w:space="0" w:color="auto"/>
        <w:right w:val="none" w:sz="0" w:space="0" w:color="auto"/>
      </w:divBdr>
    </w:div>
    <w:div w:id="578298191">
      <w:bodyDiv w:val="1"/>
      <w:marLeft w:val="0"/>
      <w:marRight w:val="0"/>
      <w:marTop w:val="0"/>
      <w:marBottom w:val="0"/>
      <w:divBdr>
        <w:top w:val="none" w:sz="0" w:space="0" w:color="auto"/>
        <w:left w:val="none" w:sz="0" w:space="0" w:color="auto"/>
        <w:bottom w:val="none" w:sz="0" w:space="0" w:color="auto"/>
        <w:right w:val="none" w:sz="0" w:space="0" w:color="auto"/>
      </w:divBdr>
    </w:div>
    <w:div w:id="1493329629">
      <w:bodyDiv w:val="1"/>
      <w:marLeft w:val="0"/>
      <w:marRight w:val="0"/>
      <w:marTop w:val="0"/>
      <w:marBottom w:val="0"/>
      <w:divBdr>
        <w:top w:val="none" w:sz="0" w:space="0" w:color="auto"/>
        <w:left w:val="none" w:sz="0" w:space="0" w:color="auto"/>
        <w:bottom w:val="none" w:sz="0" w:space="0" w:color="auto"/>
        <w:right w:val="none" w:sz="0" w:space="0" w:color="auto"/>
      </w:divBdr>
      <w:divsChild>
        <w:div w:id="7314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enummer xmlns="http://schemas.microsoft.com/sharepoint/v3">0.3</Versie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EA409C2D45F499D873FE9A32B4396" ma:contentTypeVersion="1" ma:contentTypeDescription="Een nieuw document maken." ma:contentTypeScope="" ma:versionID="d45049fc75a6cfb313b52668aa1e1622">
  <xsd:schema xmlns:xsd="http://www.w3.org/2001/XMLSchema" xmlns:xs="http://www.w3.org/2001/XMLSchema" xmlns:p="http://schemas.microsoft.com/office/2006/metadata/properties" xmlns:ns1="http://schemas.microsoft.com/sharepoint/v3" targetNamespace="http://schemas.microsoft.com/office/2006/metadata/properties" ma:root="true" ma:fieldsID="889f04bd41577baea897680a8cefa68c" ns1:_="">
    <xsd:import namespace="http://schemas.microsoft.com/sharepoint/v3"/>
    <xsd:element name="properties">
      <xsd:complexType>
        <xsd:sequence>
          <xsd:element name="documentManagement">
            <xsd:complexType>
              <xsd:all>
                <xsd:element ref="ns1:Vers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sienummer" ma:index="8" nillable="true" ma:displayName="Versienummer" ma:internalName="Versi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6809-1348-44F3-9F1D-F941F13FAC2D}">
  <ds:schemaRefs>
    <ds:schemaRef ds:uri="http://purl.org/dc/terms/"/>
    <ds:schemaRef ds:uri="http://schemas.microsoft.com/office/2006/documentManagement/types"/>
    <ds:schemaRef ds:uri="http://purl.org/dc/elements/1.1/"/>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04E5E29-2A65-48EA-A9DA-ED3706877560}">
  <ds:schemaRefs>
    <ds:schemaRef ds:uri="http://schemas.microsoft.com/sharepoint/v3/contenttype/forms"/>
  </ds:schemaRefs>
</ds:datastoreItem>
</file>

<file path=customXml/itemProps3.xml><?xml version="1.0" encoding="utf-8"?>
<ds:datastoreItem xmlns:ds="http://schemas.openxmlformats.org/officeDocument/2006/customXml" ds:itemID="{8D8F51F0-256F-48BD-A697-C22245D4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E0DC4-2168-4D2C-92F4-E52DDC62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32305E9B.dotm</Template>
  <TotalTime>0</TotalTime>
  <Pages>3</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Renkema</dc:creator>
  <cp:lastModifiedBy>Hardeman-Krutwagen, Suzanne</cp:lastModifiedBy>
  <cp:revision>2</cp:revision>
  <dcterms:created xsi:type="dcterms:W3CDTF">2017-05-18T14:31:00Z</dcterms:created>
  <dcterms:modified xsi:type="dcterms:W3CDTF">2017-05-18T14:31:00Z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0x010100545EA409C2D45F499D873FE9A32B4396</vt:lpwstr>
  </property>
</Properties>
</file>